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DF" w:rsidRDefault="00066EDF">
      <w:pPr>
        <w:spacing w:after="0" w:line="240" w:lineRule="auto"/>
        <w:outlineLvl w:val="0"/>
      </w:pPr>
      <w:r>
        <w:rPr>
          <w:rFonts w:ascii="Times New Roman" w:hAnsi="Times New Roman" w:cs="Times New Roman"/>
          <w:sz w:val="20"/>
          <w:szCs w:val="20"/>
        </w:rPr>
        <w:t>Регистрационный номер________</w:t>
      </w:r>
    </w:p>
    <w:p w:rsidR="00066EDF" w:rsidRDefault="00066EDF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Директору ОГПОБУ «Технологический техникум»                             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Семчук Ольге Николаевне</w:t>
      </w:r>
    </w:p>
    <w:p w:rsidR="00066EDF" w:rsidRDefault="00066EDF">
      <w:pPr>
        <w:pStyle w:val="BodyTextIndent"/>
        <w:spacing w:after="0"/>
        <w:ind w:left="354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066EDF" w:rsidRDefault="00066EDF">
      <w:pPr>
        <w:pStyle w:val="BodyTextIndent"/>
        <w:spacing w:after="0"/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(ФИО полностью)</w:t>
      </w:r>
    </w:p>
    <w:p w:rsidR="00066EDF" w:rsidRDefault="00066EDF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___________________ место рождения______________</w:t>
      </w:r>
    </w:p>
    <w:p w:rsidR="00066EDF" w:rsidRDefault="00066EDF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066EDF" w:rsidRDefault="00066EDF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    серия ________№________________ когда и кем выдан</w:t>
      </w:r>
    </w:p>
    <w:p w:rsidR="00066EDF" w:rsidRDefault="00066EDF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066EDF" w:rsidRDefault="00066EDF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066EDF" w:rsidRDefault="00066EDF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зарегистрированного (ой) по адресу: _____________________________</w:t>
      </w:r>
    </w:p>
    <w:p w:rsidR="00066EDF" w:rsidRDefault="00066EDF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066EDF" w:rsidRDefault="00066EDF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фактического проживания:____ ____________________________</w:t>
      </w:r>
    </w:p>
    <w:p w:rsidR="00066EDF" w:rsidRDefault="00066EDF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066EDF" w:rsidRPr="007277B7" w:rsidRDefault="00066EDF" w:rsidP="007277B7">
      <w:pPr>
        <w:spacing w:after="0" w:line="240" w:lineRule="auto"/>
        <w:ind w:left="3544"/>
        <w:rPr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телефон  (сот., рабочий)________________________________________</w:t>
      </w:r>
    </w:p>
    <w:p w:rsidR="00066EDF" w:rsidRDefault="00066E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066EDF" w:rsidRDefault="00066ED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0"/>
          <w:szCs w:val="20"/>
        </w:rPr>
        <w:t>Прошу принять меня в ОГПОБУ «Технологический техникум» для обучения по программе подготовки специалистов среднего звена; по программе подготовки квалифицированных рабочих, служащих; по программе профессиональной подготовки (нужное подчеркнуть) по профессии/ специальности___________________________________________________________________________________на базе ______ - классов,   по очной (заочной) форме обучения.</w:t>
      </w:r>
    </w:p>
    <w:p w:rsidR="00066EDF" w:rsidRDefault="00066ED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себе сообщаю следующее:</w:t>
      </w:r>
    </w:p>
    <w:p w:rsidR="00066EDF" w:rsidRDefault="00066EDF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Окончил(а) в </w:t>
      </w:r>
      <w:r>
        <w:rPr>
          <w:rFonts w:ascii="Times New Roman" w:hAnsi="Times New Roman" w:cs="Times New Roman"/>
          <w:b/>
          <w:bCs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>
        <w:rPr>
          <w:rFonts w:ascii="Times New Roman" w:hAnsi="Times New Roman" w:cs="Times New Roman"/>
          <w:b/>
          <w:sz w:val="20"/>
          <w:szCs w:val="20"/>
        </w:rPr>
        <w:t xml:space="preserve">20___году </w:t>
      </w:r>
      <w:r>
        <w:rPr>
          <w:rFonts w:ascii="Times New Roman" w:hAnsi="Times New Roman" w:cs="Times New Roman"/>
          <w:sz w:val="20"/>
          <w:szCs w:val="20"/>
        </w:rPr>
        <w:t>общеобразовательное учреждение______________________________________;</w:t>
      </w:r>
    </w:p>
    <w:p w:rsidR="00066EDF" w:rsidRDefault="00066EDF">
      <w:pPr>
        <w:spacing w:after="0" w:line="240" w:lineRule="auto"/>
        <w:jc w:val="both"/>
      </w:pPr>
      <w:r>
        <w:rPr>
          <w:noProof/>
        </w:rPr>
        <w:pict>
          <v:rect id="shape_0" o:spid="_x0000_s1026" style="position:absolute;left:0;text-align:left;margin-left:151.85pt;margin-top:8.95pt;width:11.4pt;height:11.4pt;z-index:251658240" strokeweight=".26mm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16"/>
          <w:szCs w:val="16"/>
        </w:rPr>
        <w:t>(полное наименование учреждения), средний балл _________________________</w:t>
      </w:r>
    </w:p>
    <w:p w:rsidR="00066EDF" w:rsidRDefault="00066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Изображение1" o:spid="_x0000_s1027" style="position:absolute;left:0;text-align:left;margin-left:199.85pt;margin-top:1.15pt;width:11.4pt;height:11.4pt;z-index:251659264" strokeweight=".26mm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</w:rPr>
        <w:t xml:space="preserve">Образовательное учреждение СПО      ; другое        ;                        </w:t>
      </w:r>
    </w:p>
    <w:p w:rsidR="00066EDF" w:rsidRDefault="00066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Изображение2" o:spid="_x0000_s1028" style="position:absolute;left:0;text-align:left;margin-left:41.45pt;margin-top:.9pt;width:11.4pt;height:11.4pt;z-index:251660288" strokeweight=".26mm">
            <v:fill color2="black" o:detectmouseclick="t"/>
            <v:stroke joinstyle="round"/>
          </v:rect>
        </w:pict>
      </w:r>
      <w:r>
        <w:rPr>
          <w:noProof/>
        </w:rPr>
        <w:pict>
          <v:rect id="Изображение3" o:spid="_x0000_s1029" style="position:absolute;left:0;text-align:left;margin-left:309.45pt;margin-top:.9pt;width:11.4pt;height:11.4pt;z-index:251661312" strokeweight=".26mm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</w:rPr>
        <w:t>Аттестат       код ___________серия_________№___________;  диплом             код _____серия_______№_______</w:t>
      </w:r>
    </w:p>
    <w:p w:rsidR="00066EDF" w:rsidRDefault="00066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Трудовой стаж (если есть):______лет_____месяцев</w:t>
      </w:r>
    </w:p>
    <w:p w:rsidR="00066EDF" w:rsidRDefault="00066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поступлении имею следующие льготы:__________________________________________________________ </w:t>
      </w:r>
    </w:p>
    <w:p w:rsidR="00066EDF" w:rsidRDefault="00066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Общежитие: нуждаюсь____; не нуждаюсь_____.                                                                       ___________________</w:t>
      </w:r>
    </w:p>
    <w:p w:rsidR="00066EDF" w:rsidRDefault="00066ED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066EDF" w:rsidRDefault="00066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Согласно Правилам приема к заявлению прилагаю следующие документы:</w:t>
      </w:r>
    </w:p>
    <w:p w:rsidR="00066EDF" w:rsidRDefault="00066E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Паспорт (оригинал или копия)___________________________________________</w:t>
      </w:r>
    </w:p>
    <w:p w:rsidR="00066EDF" w:rsidRDefault="00066ED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Документ об образовании (оригинал или копия) и (или) документ об образовании и о квалификации (оригинал или копия)_____________________________________</w:t>
      </w:r>
    </w:p>
    <w:p w:rsidR="00066EDF" w:rsidRDefault="00066ED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Фотографии 3х4 – 6 шт.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066EDF" w:rsidRDefault="00066EDF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Портфолио (перечень личных достижений)___________________________________</w:t>
      </w:r>
    </w:p>
    <w:p w:rsidR="00066EDF" w:rsidRDefault="00066EDF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Договор о целевом обучении _______________________________________________</w:t>
      </w:r>
    </w:p>
    <w:p w:rsidR="00066EDF" w:rsidRDefault="00066EDF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«_____»______________20____г.                                                                                        ________________________</w:t>
      </w:r>
    </w:p>
    <w:p w:rsidR="00066EDF" w:rsidRDefault="00066ED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                             </w:t>
      </w:r>
    </w:p>
    <w:p w:rsidR="00066EDF" w:rsidRDefault="00066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Изображение4" o:spid="_x0000_s1030" style="position:absolute;left:0;text-align:left;margin-left:255.45pt;margin-top:.2pt;width:11.4pt;height:11.4pt;z-index:251662336" strokeweight=".26mm">
            <v:fill color2="black" o:detectmouseclick="t"/>
            <v:stroke joinstyle="round"/>
          </v:rect>
        </w:pict>
      </w:r>
      <w:r>
        <w:rPr>
          <w:noProof/>
        </w:rPr>
        <w:pict>
          <v:rect id="Изображение5" o:spid="_x0000_s1031" style="position:absolute;left:0;text-align:left;margin-left:327.35pt;margin-top:.2pt;width:11.4pt;height:11.4pt;z-index:251663360" strokeweight=".26mm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</w:rPr>
        <w:t xml:space="preserve">Среднее профессиональное образование получаю впервые       ;    повторно                           __________________                                                                  </w:t>
      </w:r>
    </w:p>
    <w:p w:rsidR="00066EDF" w:rsidRDefault="00066EDF">
      <w:pPr>
        <w:spacing w:after="0" w:line="240" w:lineRule="auto"/>
        <w:jc w:val="right"/>
      </w:pP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</w:t>
      </w:r>
    </w:p>
    <w:p w:rsidR="00066EDF" w:rsidRDefault="00066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ОГПОБУ «Технологический техникум», лицензией на право осуществления образовательной деятельности, свидетельством о государственной аккредитации с приложениями к ним по выбранной профессии ознакомлен(а):                                                                                                                  ________________</w:t>
      </w:r>
    </w:p>
    <w:p w:rsidR="00066EDF" w:rsidRDefault="00066E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</w:t>
      </w:r>
    </w:p>
    <w:p w:rsidR="00066EDF" w:rsidRDefault="00066EDF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С датой предоставления оригинала документа об образовании (15.08.2019г.) ознакомлен(а)</w:t>
      </w:r>
    </w:p>
    <w:p w:rsidR="00066EDF" w:rsidRDefault="00066E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066EDF" w:rsidRDefault="00066E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</w:t>
      </w:r>
    </w:p>
    <w:p w:rsidR="00066EDF" w:rsidRDefault="00066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 правилами подачи апелляции при приеме на первый курс  ознакомлен(а)</w:t>
      </w:r>
    </w:p>
    <w:p w:rsidR="00066EDF" w:rsidRDefault="00066E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066EDF" w:rsidRDefault="00066E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</w:t>
      </w:r>
    </w:p>
    <w:p w:rsidR="00066EDF" w:rsidRDefault="00066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Согласен (согласна) на обработку своих персональных данных в порядке, установленном Федеральным Законом от 2.07.2006 г. № 152-ФЗ «О персональных данных»                                                       ________________</w:t>
      </w:r>
    </w:p>
    <w:p w:rsidR="00066EDF" w:rsidRDefault="00066E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</w:t>
      </w:r>
    </w:p>
    <w:p w:rsidR="00066EDF" w:rsidRDefault="00066ED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Дополнительно сообщаю:</w:t>
      </w:r>
    </w:p>
    <w:p w:rsidR="00066EDF" w:rsidRDefault="00066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Изображение6" o:spid="_x0000_s1032" style="position:absolute;left:0;text-align:left;margin-left:97.7pt;margin-top:.1pt;width:11.4pt;height:11.4pt;z-index:251664384" strokeweight=".26mm">
            <v:fill color2="black" o:detectmouseclick="t"/>
            <v:stroke joinstyle="round"/>
          </v:rect>
        </w:pict>
      </w:r>
      <w:r>
        <w:rPr>
          <w:noProof/>
        </w:rPr>
        <w:pict>
          <v:rect id="Изображение7" o:spid="_x0000_s1033" style="position:absolute;left:0;text-align:left;margin-left:227.45pt;margin-top:.1pt;width:11.4pt;height:11.4pt;z-index:251665408" strokeweight=".26mm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</w:rPr>
        <w:t>Сведения о родителях       ;законных представителях       :</w:t>
      </w:r>
    </w:p>
    <w:p w:rsidR="00066EDF" w:rsidRDefault="00066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 (законный представитель) (ФИО):______________________________________________________________</w:t>
      </w:r>
    </w:p>
    <w:p w:rsidR="00066EDF" w:rsidRDefault="00066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работы:___________________________________________________________________________________ Телефон (раб., сот)_____________________</w:t>
      </w:r>
    </w:p>
    <w:p w:rsidR="00066EDF" w:rsidRDefault="00066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 (законный представитель) (ФИО):______________________________________________________________</w:t>
      </w:r>
    </w:p>
    <w:p w:rsidR="00066EDF" w:rsidRDefault="00066EDF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Место работы:___________________________________________________________________________________ Телефон (раб., сот)______________________</w:t>
      </w:r>
    </w:p>
    <w:p w:rsidR="00066EDF" w:rsidRDefault="00066EDF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Место работы (должность)_________________________________________________________________________ ________________________________________________________________________________________________</w:t>
      </w:r>
    </w:p>
    <w:p w:rsidR="00066EDF" w:rsidRDefault="00066E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родителей (законных представителей)___________________________________</w:t>
      </w:r>
    </w:p>
    <w:p w:rsidR="00066EDF" w:rsidRDefault="00066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ответственного лица приемной комиссии________________________________   </w:t>
      </w:r>
    </w:p>
    <w:p w:rsidR="00066EDF" w:rsidRDefault="00066EDF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«_____»___________20     г </w:t>
      </w:r>
    </w:p>
    <w:sectPr w:rsidR="00066EDF" w:rsidSect="00315676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21B3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57B61AE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676"/>
    <w:rsid w:val="00066EDF"/>
    <w:rsid w:val="001E001B"/>
    <w:rsid w:val="00253365"/>
    <w:rsid w:val="00315676"/>
    <w:rsid w:val="0072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basedOn w:val="DefaultParagraphFont"/>
    <w:uiPriority w:val="99"/>
    <w:rPr>
      <w:rFonts w:ascii="Times New Roman" w:hAnsi="Times New Roman" w:cs="Times New Roman"/>
      <w:color w:val="0000FF"/>
      <w:sz w:val="20"/>
      <w:szCs w:val="20"/>
    </w:rPr>
  </w:style>
  <w:style w:type="character" w:customStyle="1" w:styleId="3">
    <w:name w:val="Основной текст 3 Знак"/>
    <w:basedOn w:val="DefaultParagraphFont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a0">
    <w:name w:val="Верхний колонтитул Знак"/>
    <w:basedOn w:val="DefaultParagraphFont"/>
    <w:uiPriority w:val="99"/>
    <w:semiHidden/>
    <w:rPr>
      <w:rFonts w:cs="Times New Roman"/>
    </w:rPr>
  </w:style>
  <w:style w:type="character" w:customStyle="1" w:styleId="a1">
    <w:name w:val="Нижний колонтитул Знак"/>
    <w:basedOn w:val="DefaultParagraphFont"/>
    <w:uiPriority w:val="99"/>
    <w:semiHidden/>
    <w:rPr>
      <w:rFonts w:cs="Times New Roman"/>
    </w:rPr>
  </w:style>
  <w:style w:type="character" w:customStyle="1" w:styleId="a2">
    <w:name w:val="Основной текст с отступом Знак"/>
    <w:basedOn w:val="DefaultParagraphFont"/>
    <w:uiPriority w:val="99"/>
    <w:semiHidden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</w:style>
  <w:style w:type="character" w:customStyle="1" w:styleId="-">
    <w:name w:val="Интернет-ссылка"/>
    <w:uiPriority w:val="99"/>
    <w:rPr>
      <w:color w:val="000080"/>
      <w:u w:val="single"/>
    </w:rPr>
  </w:style>
  <w:style w:type="character" w:customStyle="1" w:styleId="ListLabel2">
    <w:name w:val="ListLabel 2"/>
    <w:uiPriority w:val="99"/>
    <w:rPr>
      <w:rFonts w:ascii="Times New Roman" w:hAnsi="Times New Roman"/>
      <w:sz w:val="28"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rFonts w:ascii="Times New Roman" w:hAnsi="Times New Roman"/>
      <w:sz w:val="28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  <w:rPr>
      <w:rFonts w:ascii="Times New Roman" w:hAnsi="Times New Roman"/>
      <w:sz w:val="28"/>
    </w:rPr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a3">
    <w:name w:val="Маркеры списка"/>
    <w:uiPriority w:val="99"/>
    <w:rPr>
      <w:rFonts w:ascii="OpenSymbol" w:eastAsia="Times New Roman" w:hAnsi="OpenSymbol"/>
    </w:rPr>
  </w:style>
  <w:style w:type="character" w:customStyle="1" w:styleId="ListLabel11">
    <w:name w:val="ListLabel 11"/>
    <w:uiPriority w:val="99"/>
    <w:rPr>
      <w:rFonts w:ascii="Times New Roman" w:hAnsi="Times New Roman"/>
    </w:rPr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  <w:rPr>
      <w:rFonts w:ascii="Times New Roman" w:hAnsi="Times New Roman"/>
    </w:rPr>
  </w:style>
  <w:style w:type="character" w:customStyle="1" w:styleId="ListLabel14">
    <w:name w:val="ListLabel 14"/>
    <w:uiPriority w:val="99"/>
  </w:style>
  <w:style w:type="paragraph" w:customStyle="1" w:styleId="a4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723F"/>
    <w:rPr>
      <w:color w:val="00000A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rsid w:val="003156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pPr>
      <w:suppressLineNumbers/>
    </w:pPr>
    <w:rPr>
      <w:rFonts w:cs="Mangal"/>
    </w:rPr>
  </w:style>
  <w:style w:type="paragraph" w:customStyle="1" w:styleId="Title1">
    <w:name w:val="Title1"/>
    <w:basedOn w:val="Normal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uiPriority w:val="99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723F"/>
    <w:rPr>
      <w:color w:val="00000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23F"/>
    <w:rPr>
      <w:color w:val="00000A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23F"/>
    <w:rPr>
      <w:color w:val="00000A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723F"/>
    <w:rPr>
      <w:color w:val="00000A"/>
    </w:rPr>
  </w:style>
  <w:style w:type="paragraph" w:customStyle="1" w:styleId="a5">
    <w:name w:val="Содержимое таблицы"/>
    <w:basedOn w:val="Normal"/>
    <w:uiPriority w:val="99"/>
  </w:style>
  <w:style w:type="paragraph" w:customStyle="1" w:styleId="a6">
    <w:name w:val="Заголовок таблицы"/>
    <w:basedOn w:val="a5"/>
    <w:uiPriority w:val="99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6749</TotalTime>
  <Pages>1</Pages>
  <Words>699</Words>
  <Characters>3987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2002-01-01T07:53:00Z</cp:lastPrinted>
  <dcterms:created xsi:type="dcterms:W3CDTF">2014-05-17T01:06:00Z</dcterms:created>
  <dcterms:modified xsi:type="dcterms:W3CDTF">2019-02-27T11:11:00Z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