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AB" w:rsidRDefault="00D835AB">
      <w:pPr>
        <w:spacing w:after="0" w:line="240" w:lineRule="auto"/>
        <w:outlineLvl w:val="0"/>
      </w:pPr>
      <w:r>
        <w:rPr>
          <w:rFonts w:ascii="Times New Roman" w:hAnsi="Times New Roman" w:cs="Times New Roman"/>
          <w:sz w:val="20"/>
          <w:szCs w:val="20"/>
        </w:rPr>
        <w:t>Регистрационный номер________</w:t>
      </w:r>
    </w:p>
    <w:p w:rsidR="00D835AB" w:rsidRDefault="00D835AB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ОГПОБУ «Технологический техникум»                             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Семчук Ольге Николаевне</w:t>
      </w:r>
    </w:p>
    <w:p w:rsidR="00D835AB" w:rsidRDefault="00D835AB">
      <w:pPr>
        <w:pStyle w:val="BodyTextIndent"/>
        <w:spacing w:after="0"/>
        <w:ind w:left="354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D835AB" w:rsidRDefault="00D835AB">
      <w:pPr>
        <w:pStyle w:val="BodyTextIndent"/>
        <w:spacing w:after="0"/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(ФИО полностью)</w:t>
      </w:r>
    </w:p>
    <w:p w:rsidR="00D835AB" w:rsidRDefault="00D835AB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___________________ место рождения______________</w:t>
      </w:r>
    </w:p>
    <w:p w:rsidR="00D835AB" w:rsidRDefault="00D835AB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D835AB" w:rsidRDefault="00D835AB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    серия ________№________________ когда и кем выдан</w:t>
      </w:r>
    </w:p>
    <w:p w:rsidR="00D835AB" w:rsidRDefault="00D835AB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D835AB" w:rsidRDefault="00D835AB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D835AB" w:rsidRDefault="00D835AB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зарегистрированного (ой) по адресу: _____________________________</w:t>
      </w:r>
    </w:p>
    <w:p w:rsidR="00D835AB" w:rsidRDefault="00D835AB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D835AB" w:rsidRDefault="00D835AB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фактического проживания:____ ____________________________</w:t>
      </w:r>
    </w:p>
    <w:p w:rsidR="00D835AB" w:rsidRDefault="00D835AB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D835AB" w:rsidRPr="004A1B11" w:rsidRDefault="00D835AB" w:rsidP="007277B7">
      <w:pPr>
        <w:spacing w:after="0" w:line="240" w:lineRule="auto"/>
        <w:ind w:left="3544"/>
      </w:pPr>
      <w:r>
        <w:rPr>
          <w:rFonts w:ascii="Times New Roman" w:hAnsi="Times New Roman" w:cs="Times New Roman"/>
          <w:sz w:val="20"/>
          <w:szCs w:val="20"/>
        </w:rPr>
        <w:t>телефон  (сот., рабочий)________________________________________</w:t>
      </w:r>
    </w:p>
    <w:p w:rsidR="00D835AB" w:rsidRDefault="00D835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D835AB" w:rsidRDefault="00D835A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Прошу принять меня в ОГПОБУ «Технологический техникум» для обучения по программе подготовки специалистов среднего звена; по программе подготовки квалифицированных рабочих, служащих; по программе профессиональной подготовки (нужное подчеркнуть) по профессии/ специальности___________________________________________________________________________________на базе ______ - классов,   по очной (заочной) форме обучения.</w:t>
      </w:r>
    </w:p>
    <w:p w:rsidR="00D835AB" w:rsidRDefault="00D835A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себе сообщаю следующее:</w:t>
      </w:r>
    </w:p>
    <w:p w:rsidR="00D835AB" w:rsidRDefault="00D835AB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Окончил(а) в </w:t>
      </w:r>
      <w:r>
        <w:rPr>
          <w:rFonts w:ascii="Times New Roman" w:hAnsi="Times New Roman" w:cs="Times New Roman"/>
          <w:b/>
          <w:bCs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hAnsi="Times New Roman" w:cs="Times New Roman"/>
          <w:b/>
          <w:sz w:val="20"/>
          <w:szCs w:val="20"/>
        </w:rPr>
        <w:t xml:space="preserve">20___году </w:t>
      </w:r>
      <w:r>
        <w:rPr>
          <w:rFonts w:ascii="Times New Roman" w:hAnsi="Times New Roman" w:cs="Times New Roman"/>
          <w:sz w:val="20"/>
          <w:szCs w:val="20"/>
        </w:rPr>
        <w:t>общеобразовательное учреждение______________________________________;</w:t>
      </w:r>
    </w:p>
    <w:p w:rsidR="00D835AB" w:rsidRDefault="00D835AB">
      <w:pPr>
        <w:spacing w:after="0" w:line="240" w:lineRule="auto"/>
        <w:jc w:val="both"/>
      </w:pPr>
      <w:r>
        <w:rPr>
          <w:noProof/>
        </w:rPr>
        <w:pict>
          <v:rect id="shape_0" o:spid="_x0000_s1026" style="position:absolute;left:0;text-align:left;margin-left:151.85pt;margin-top:8.95pt;width:11.4pt;height:11.4pt;z-index:251658240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16"/>
          <w:szCs w:val="16"/>
        </w:rPr>
        <w:t>(полное наименование учреждения), средний балл _________________________</w:t>
      </w:r>
    </w:p>
    <w:p w:rsidR="00D835AB" w:rsidRDefault="00D8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Изображение1" o:spid="_x0000_s1027" style="position:absolute;left:0;text-align:left;margin-left:199.85pt;margin-top:1.15pt;width:11.4pt;height:11.4pt;z-index:251659264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 xml:space="preserve">Образовательное учреждение СПО      ; другое        ;                        </w:t>
      </w:r>
    </w:p>
    <w:p w:rsidR="00D835AB" w:rsidRDefault="00D8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Изображение2" o:spid="_x0000_s1028" style="position:absolute;left:0;text-align:left;margin-left:41.45pt;margin-top:.9pt;width:11.4pt;height:11.4pt;z-index:251660288" strokeweight=".26mm">
            <v:fill color2="black" o:detectmouseclick="t"/>
            <v:stroke joinstyle="round"/>
          </v:rect>
        </w:pict>
      </w:r>
      <w:r>
        <w:rPr>
          <w:noProof/>
        </w:rPr>
        <w:pict>
          <v:rect id="Изображение3" o:spid="_x0000_s1029" style="position:absolute;left:0;text-align:left;margin-left:309.45pt;margin-top:.9pt;width:11.4pt;height:11.4pt;z-index:251661312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>Аттестат       код ___________серия_________№___________;  диплом             код _____серия_______№_______</w:t>
      </w:r>
    </w:p>
    <w:p w:rsidR="00D835AB" w:rsidRDefault="00D8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Трудовой стаж (если есть):______лет_____месяцев</w:t>
      </w:r>
    </w:p>
    <w:p w:rsidR="00D835AB" w:rsidRDefault="00D8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поступлении имею следующие льготы:__________________________________________________________ </w:t>
      </w:r>
    </w:p>
    <w:p w:rsidR="00D835AB" w:rsidRDefault="00D8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нуждаюсь____; не нуждаюсь_____.                                                                       ___________________</w:t>
      </w:r>
    </w:p>
    <w:p w:rsidR="00D835AB" w:rsidRDefault="00D835A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D835AB" w:rsidRDefault="00D8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Согласно Правилам приема к заявлению прилагаю следующие документы:</w:t>
      </w:r>
    </w:p>
    <w:p w:rsidR="00D835AB" w:rsidRDefault="00D835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Паспорт (оригинал или копия)___________________________________________</w:t>
      </w:r>
    </w:p>
    <w:p w:rsidR="00D835AB" w:rsidRDefault="00D835A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Документ об образовании (оригинал или копия) и (или) документ об образовании и о квалификации (оригинал или копия)_____________________________________</w:t>
      </w:r>
    </w:p>
    <w:p w:rsidR="00D835AB" w:rsidRDefault="00D835A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Фотографии 3х4 – 6 шт.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D835AB" w:rsidRDefault="00D835AB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Портфолио (перечень личных достижений)___________________________________</w:t>
      </w:r>
    </w:p>
    <w:p w:rsidR="00D835AB" w:rsidRDefault="00D835AB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Договор о целевом обучении _______________________________________________</w:t>
      </w:r>
    </w:p>
    <w:p w:rsidR="00D835AB" w:rsidRDefault="00D835AB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«_____»______________20____г.                                                                                        ________________________</w:t>
      </w:r>
    </w:p>
    <w:p w:rsidR="00D835AB" w:rsidRDefault="00D835A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                        </w:t>
      </w:r>
    </w:p>
    <w:p w:rsidR="00D835AB" w:rsidRDefault="00D8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Изображение4" o:spid="_x0000_s1030" style="position:absolute;left:0;text-align:left;margin-left:255.45pt;margin-top:.2pt;width:11.4pt;height:11.4pt;z-index:251662336" strokeweight=".26mm">
            <v:fill color2="black" o:detectmouseclick="t"/>
            <v:stroke joinstyle="round"/>
          </v:rect>
        </w:pict>
      </w:r>
      <w:r>
        <w:rPr>
          <w:noProof/>
        </w:rPr>
        <w:pict>
          <v:rect id="Изображение5" o:spid="_x0000_s1031" style="position:absolute;left:0;text-align:left;margin-left:327.35pt;margin-top:.2pt;width:11.4pt;height:11.4pt;z-index:251663360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 xml:space="preserve">Среднее профессиональное образование получаю впервые       ;    повторно                           __________________                                                                  </w:t>
      </w:r>
    </w:p>
    <w:p w:rsidR="00D835AB" w:rsidRDefault="00D835AB">
      <w:pPr>
        <w:spacing w:after="0" w:line="240" w:lineRule="auto"/>
        <w:jc w:val="right"/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</w:t>
      </w:r>
    </w:p>
    <w:p w:rsidR="00D835AB" w:rsidRDefault="00D8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ОГПОБУ «Технологический техникум», лицензией на право осуществления образовательной деятельности, свидетельством о государственной аккредитации с приложениями к ним по выбранной профессии ознакомлен(а):                                                                                                                  ________________</w:t>
      </w:r>
    </w:p>
    <w:p w:rsidR="00D835AB" w:rsidRDefault="00D835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</w:t>
      </w:r>
    </w:p>
    <w:p w:rsidR="00D835AB" w:rsidRDefault="00D835AB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С датой предоставления оригинала документа об образовании (15.08.2020г.) ознакомлен(а)</w:t>
      </w:r>
    </w:p>
    <w:p w:rsidR="00D835AB" w:rsidRDefault="00D835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D835AB" w:rsidRDefault="00D835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</w:t>
      </w:r>
    </w:p>
    <w:p w:rsidR="00D835AB" w:rsidRDefault="00D8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 правилами подачи апелляции при приеме на первый курс  ознакомлен(а)</w:t>
      </w:r>
    </w:p>
    <w:p w:rsidR="00D835AB" w:rsidRDefault="00D835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D835AB" w:rsidRDefault="00D835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</w:t>
      </w:r>
    </w:p>
    <w:p w:rsidR="00D835AB" w:rsidRDefault="00D8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Согласен (согласна) на обработку своих персональных данных в порядке, установленном Федеральным Законом от 2.07.2006 г. № 152-ФЗ «О персональных данных»                                                       ________________</w:t>
      </w:r>
    </w:p>
    <w:p w:rsidR="00D835AB" w:rsidRDefault="00D835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</w:t>
      </w:r>
    </w:p>
    <w:p w:rsidR="00D835AB" w:rsidRDefault="00D835A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Дополнительно сообщаю:</w:t>
      </w:r>
    </w:p>
    <w:p w:rsidR="00D835AB" w:rsidRDefault="00D8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Изображение6" o:spid="_x0000_s1032" style="position:absolute;left:0;text-align:left;margin-left:97.7pt;margin-top:.1pt;width:11.4pt;height:11.4pt;z-index:251664384" strokeweight=".26mm">
            <v:fill color2="black" o:detectmouseclick="t"/>
            <v:stroke joinstyle="round"/>
          </v:rect>
        </w:pict>
      </w:r>
      <w:r>
        <w:rPr>
          <w:noProof/>
        </w:rPr>
        <w:pict>
          <v:rect id="Изображение7" o:spid="_x0000_s1033" style="position:absolute;left:0;text-align:left;margin-left:227.45pt;margin-top:.1pt;width:11.4pt;height:11.4pt;z-index:251665408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>Сведения о родителях       ;законных представителях       :</w:t>
      </w:r>
    </w:p>
    <w:p w:rsidR="00D835AB" w:rsidRDefault="00D8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 (законный представитель) (ФИО):______________________________________________________________</w:t>
      </w:r>
    </w:p>
    <w:p w:rsidR="00D835AB" w:rsidRDefault="00D8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работы:___________________________________________________________________________________ Телефон (раб., сот)_____________________</w:t>
      </w:r>
    </w:p>
    <w:p w:rsidR="00D835AB" w:rsidRDefault="00D8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 (законный представитель) (ФИО):______________________________________________________________</w:t>
      </w:r>
    </w:p>
    <w:p w:rsidR="00D835AB" w:rsidRDefault="00D835AB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Место работы:___________________________________________________________________________________ Телефон (раб., сот)______________________</w:t>
      </w:r>
    </w:p>
    <w:p w:rsidR="00D835AB" w:rsidRDefault="00D835AB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Место работы (должность)_________________________________________________________________________ ________________________________________________________________________________________________</w:t>
      </w:r>
    </w:p>
    <w:p w:rsidR="00D835AB" w:rsidRDefault="00D835A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родителей (законных представителей)___________________________________</w:t>
      </w:r>
    </w:p>
    <w:p w:rsidR="00D835AB" w:rsidRDefault="00D8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ответственного лица приемной комиссии________________________________   </w:t>
      </w:r>
    </w:p>
    <w:p w:rsidR="00D835AB" w:rsidRDefault="00D835AB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«_____»___________20     г </w:t>
      </w:r>
    </w:p>
    <w:sectPr w:rsidR="00D835AB" w:rsidSect="00315676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21B3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57B61A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676"/>
    <w:rsid w:val="00066EDF"/>
    <w:rsid w:val="001E001B"/>
    <w:rsid w:val="00253365"/>
    <w:rsid w:val="00315676"/>
    <w:rsid w:val="004A1B11"/>
    <w:rsid w:val="00600B11"/>
    <w:rsid w:val="007277B7"/>
    <w:rsid w:val="00C21566"/>
    <w:rsid w:val="00D8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66"/>
    <w:pPr>
      <w:suppressAutoHyphens/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basedOn w:val="DefaultParagraphFont"/>
    <w:uiPriority w:val="99"/>
    <w:rsid w:val="00C21566"/>
    <w:rPr>
      <w:rFonts w:ascii="Times New Roman" w:hAnsi="Times New Roman" w:cs="Times New Roman"/>
      <w:color w:val="0000FF"/>
      <w:sz w:val="20"/>
      <w:szCs w:val="20"/>
    </w:rPr>
  </w:style>
  <w:style w:type="character" w:customStyle="1" w:styleId="3">
    <w:name w:val="Основной текст 3 Знак"/>
    <w:basedOn w:val="DefaultParagraphFont"/>
    <w:uiPriority w:val="99"/>
    <w:locked/>
    <w:rsid w:val="00C21566"/>
    <w:rPr>
      <w:rFonts w:ascii="Times New Roman" w:hAnsi="Times New Roman" w:cs="Times New Roman"/>
      <w:sz w:val="20"/>
      <w:szCs w:val="20"/>
    </w:rPr>
  </w:style>
  <w:style w:type="character" w:customStyle="1" w:styleId="a0">
    <w:name w:val="Верхний колонтитул Знак"/>
    <w:basedOn w:val="DefaultParagraphFont"/>
    <w:uiPriority w:val="99"/>
    <w:semiHidden/>
    <w:rsid w:val="00C21566"/>
    <w:rPr>
      <w:rFonts w:cs="Times New Roman"/>
    </w:rPr>
  </w:style>
  <w:style w:type="character" w:customStyle="1" w:styleId="a1">
    <w:name w:val="Нижний колонтитул Знак"/>
    <w:basedOn w:val="DefaultParagraphFont"/>
    <w:uiPriority w:val="99"/>
    <w:semiHidden/>
    <w:rsid w:val="00C21566"/>
    <w:rPr>
      <w:rFonts w:cs="Times New Roman"/>
    </w:rPr>
  </w:style>
  <w:style w:type="character" w:customStyle="1" w:styleId="a2">
    <w:name w:val="Основной текст с отступом Знак"/>
    <w:basedOn w:val="DefaultParagraphFont"/>
    <w:uiPriority w:val="99"/>
    <w:semiHidden/>
    <w:rsid w:val="00C2156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C21566"/>
  </w:style>
  <w:style w:type="character" w:customStyle="1" w:styleId="-">
    <w:name w:val="Интернет-ссылка"/>
    <w:uiPriority w:val="99"/>
    <w:rsid w:val="00C21566"/>
    <w:rPr>
      <w:color w:val="000080"/>
      <w:u w:val="single"/>
    </w:rPr>
  </w:style>
  <w:style w:type="character" w:customStyle="1" w:styleId="ListLabel2">
    <w:name w:val="ListLabel 2"/>
    <w:uiPriority w:val="99"/>
    <w:rsid w:val="00C21566"/>
    <w:rPr>
      <w:rFonts w:ascii="Times New Roman" w:hAnsi="Times New Roman"/>
      <w:sz w:val="28"/>
    </w:rPr>
  </w:style>
  <w:style w:type="character" w:customStyle="1" w:styleId="ListLabel3">
    <w:name w:val="ListLabel 3"/>
    <w:uiPriority w:val="99"/>
    <w:rsid w:val="00C21566"/>
  </w:style>
  <w:style w:type="character" w:customStyle="1" w:styleId="ListLabel4">
    <w:name w:val="ListLabel 4"/>
    <w:uiPriority w:val="99"/>
    <w:rsid w:val="00C21566"/>
  </w:style>
  <w:style w:type="character" w:customStyle="1" w:styleId="ListLabel5">
    <w:name w:val="ListLabel 5"/>
    <w:uiPriority w:val="99"/>
    <w:rsid w:val="00C21566"/>
    <w:rPr>
      <w:rFonts w:ascii="Times New Roman" w:hAnsi="Times New Roman"/>
      <w:sz w:val="28"/>
    </w:rPr>
  </w:style>
  <w:style w:type="character" w:customStyle="1" w:styleId="ListLabel6">
    <w:name w:val="ListLabel 6"/>
    <w:uiPriority w:val="99"/>
    <w:rsid w:val="00C21566"/>
  </w:style>
  <w:style w:type="character" w:customStyle="1" w:styleId="ListLabel7">
    <w:name w:val="ListLabel 7"/>
    <w:uiPriority w:val="99"/>
    <w:rsid w:val="00C21566"/>
  </w:style>
  <w:style w:type="character" w:customStyle="1" w:styleId="ListLabel8">
    <w:name w:val="ListLabel 8"/>
    <w:uiPriority w:val="99"/>
    <w:rsid w:val="00C21566"/>
    <w:rPr>
      <w:rFonts w:ascii="Times New Roman" w:hAnsi="Times New Roman"/>
      <w:sz w:val="28"/>
    </w:rPr>
  </w:style>
  <w:style w:type="character" w:customStyle="1" w:styleId="ListLabel9">
    <w:name w:val="ListLabel 9"/>
    <w:uiPriority w:val="99"/>
    <w:rsid w:val="00C21566"/>
  </w:style>
  <w:style w:type="character" w:customStyle="1" w:styleId="ListLabel10">
    <w:name w:val="ListLabel 10"/>
    <w:uiPriority w:val="99"/>
    <w:rsid w:val="00C21566"/>
  </w:style>
  <w:style w:type="character" w:customStyle="1" w:styleId="a3">
    <w:name w:val="Маркеры списка"/>
    <w:uiPriority w:val="99"/>
    <w:rsid w:val="00C21566"/>
    <w:rPr>
      <w:rFonts w:ascii="OpenSymbol" w:hAnsi="OpenSymbol"/>
    </w:rPr>
  </w:style>
  <w:style w:type="character" w:customStyle="1" w:styleId="ListLabel11">
    <w:name w:val="ListLabel 11"/>
    <w:uiPriority w:val="99"/>
    <w:rsid w:val="00C21566"/>
    <w:rPr>
      <w:rFonts w:ascii="Times New Roman" w:hAnsi="Times New Roman"/>
    </w:rPr>
  </w:style>
  <w:style w:type="character" w:customStyle="1" w:styleId="ListLabel12">
    <w:name w:val="ListLabel 12"/>
    <w:uiPriority w:val="99"/>
    <w:rsid w:val="00C21566"/>
  </w:style>
  <w:style w:type="character" w:customStyle="1" w:styleId="ListLabel13">
    <w:name w:val="ListLabel 13"/>
    <w:uiPriority w:val="99"/>
    <w:rsid w:val="00C21566"/>
    <w:rPr>
      <w:rFonts w:ascii="Times New Roman" w:hAnsi="Times New Roman"/>
    </w:rPr>
  </w:style>
  <w:style w:type="character" w:customStyle="1" w:styleId="ListLabel14">
    <w:name w:val="ListLabel 14"/>
    <w:uiPriority w:val="99"/>
    <w:rsid w:val="00C21566"/>
  </w:style>
  <w:style w:type="paragraph" w:customStyle="1" w:styleId="a4">
    <w:name w:val="Заголовок"/>
    <w:basedOn w:val="Normal"/>
    <w:next w:val="BodyText"/>
    <w:uiPriority w:val="99"/>
    <w:rsid w:val="00C2156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21566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</w:rPr>
  </w:style>
  <w:style w:type="paragraph" w:styleId="List">
    <w:name w:val="List"/>
    <w:basedOn w:val="BodyText"/>
    <w:uiPriority w:val="99"/>
    <w:rsid w:val="00C21566"/>
    <w:rPr>
      <w:rFonts w:cs="Mangal"/>
    </w:rPr>
  </w:style>
  <w:style w:type="paragraph" w:styleId="Caption">
    <w:name w:val="caption"/>
    <w:basedOn w:val="Normal"/>
    <w:uiPriority w:val="99"/>
    <w:qFormat/>
    <w:rsid w:val="003156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21566"/>
    <w:pPr>
      <w:ind w:left="220" w:hanging="220"/>
    </w:pPr>
  </w:style>
  <w:style w:type="paragraph" w:styleId="IndexHeading">
    <w:name w:val="index heading"/>
    <w:basedOn w:val="Normal"/>
    <w:uiPriority w:val="99"/>
    <w:rsid w:val="00C21566"/>
    <w:pPr>
      <w:suppressLineNumbers/>
    </w:pPr>
    <w:rPr>
      <w:rFonts w:cs="Mangal"/>
    </w:rPr>
  </w:style>
  <w:style w:type="paragraph" w:customStyle="1" w:styleId="Title1">
    <w:name w:val="Title1"/>
    <w:basedOn w:val="Normal"/>
    <w:uiPriority w:val="99"/>
    <w:rsid w:val="00C215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uiPriority w:val="99"/>
    <w:rsid w:val="00C21566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2156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C2156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2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A"/>
    </w:rPr>
  </w:style>
  <w:style w:type="paragraph" w:styleId="Footer">
    <w:name w:val="footer"/>
    <w:basedOn w:val="Normal"/>
    <w:link w:val="FooterChar"/>
    <w:uiPriority w:val="99"/>
    <w:semiHidden/>
    <w:rsid w:val="00C2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A"/>
    </w:rPr>
  </w:style>
  <w:style w:type="paragraph" w:styleId="BodyTextIndent">
    <w:name w:val="Body Text Indent"/>
    <w:basedOn w:val="Normal"/>
    <w:link w:val="BodyTextIndentChar"/>
    <w:uiPriority w:val="99"/>
    <w:semiHidden/>
    <w:rsid w:val="00C215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color w:val="00000A"/>
    </w:rPr>
  </w:style>
  <w:style w:type="paragraph" w:customStyle="1" w:styleId="a5">
    <w:name w:val="Содержимое таблицы"/>
    <w:basedOn w:val="Normal"/>
    <w:uiPriority w:val="99"/>
    <w:rsid w:val="00C21566"/>
  </w:style>
  <w:style w:type="paragraph" w:customStyle="1" w:styleId="a6">
    <w:name w:val="Заголовок таблицы"/>
    <w:basedOn w:val="a5"/>
    <w:uiPriority w:val="99"/>
    <w:rsid w:val="00C21566"/>
  </w:style>
  <w:style w:type="table" w:styleId="TableGrid">
    <w:name w:val="Table Grid"/>
    <w:basedOn w:val="TableNormal"/>
    <w:uiPriority w:val="99"/>
    <w:rsid w:val="00C215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6749</TotalTime>
  <Pages>1</Pages>
  <Words>699</Words>
  <Characters>3987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Tatyana25022020@outlook.com</cp:lastModifiedBy>
  <cp:revision>29</cp:revision>
  <cp:lastPrinted>2002-01-01T07:53:00Z</cp:lastPrinted>
  <dcterms:created xsi:type="dcterms:W3CDTF">2014-05-17T01:06:00Z</dcterms:created>
  <dcterms:modified xsi:type="dcterms:W3CDTF">2020-02-25T10:35:00Z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