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b/>
        </w:rPr>
        <w:t>Задания дистанционного обучения по дисциплине ОГСЭ.01 Основы философии</w:t>
      </w:r>
    </w:p>
    <w:p>
      <w:pPr>
        <w:pStyle w:val="Normal"/>
        <w:rPr>
          <w:b/>
          <w:b/>
        </w:rPr>
      </w:pPr>
      <w:r>
        <w:rPr>
          <w:b/>
        </w:rPr>
        <w:t>Преподаватель: Леонов Валерий Юрьевич</w:t>
      </w:r>
    </w:p>
    <w:p>
      <w:pPr>
        <w:pStyle w:val="Normal"/>
        <w:rPr/>
      </w:pPr>
      <w:r>
        <w:rPr>
          <w:b/>
        </w:rPr>
        <w:t>Группа: ТТ-421 (период с 30 марта по 10 апреля 2020 г.)</w:t>
      </w:r>
    </w:p>
    <w:p>
      <w:pPr>
        <w:pStyle w:val="Normal"/>
        <w:rPr/>
      </w:pPr>
      <w:r>
        <w:rPr/>
      </w:r>
    </w:p>
    <w:tbl>
      <w:tblPr>
        <w:tblW w:w="15667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1090"/>
        <w:gridCol w:w="2975"/>
        <w:gridCol w:w="3480"/>
        <w:gridCol w:w="4914"/>
        <w:gridCol w:w="2001"/>
        <w:gridCol w:w="1206"/>
      </w:tblGrid>
      <w:tr>
        <w:trPr/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Дата занятий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Тема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Домашнее задание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Электронные ресурсы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Форма контроля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Сроки контроля</w:t>
            </w:r>
          </w:p>
        </w:tc>
      </w:tr>
      <w:tr>
        <w:trPr/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6 апреля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/>
            </w:pPr>
            <w:r>
              <w:rPr/>
              <w:t>Философия Нового времени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/>
            </w:pPr>
            <w:r>
              <w:rPr/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/>
            </w:pPr>
            <w:r>
              <w:rPr/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/>
            </w:pPr>
            <w:r>
              <w:rPr/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/>
            </w:pPr>
            <w:r>
              <w:rPr/>
              <w:t>Христианство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Составить подробный конспект 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 xml:space="preserve">Составить подробный конспект 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hyperlink r:id="rId2">
              <w:r>
                <w:rPr>
                  <w:rStyle w:val="Style13"/>
                </w:rPr>
                <w:t>https://nauka.club/filosofiya/filosofi%D1%83%D0%B0-novogo-vremeni.html</w:t>
              </w:r>
            </w:hyperlink>
          </w:p>
          <w:p>
            <w:pPr>
              <w:pStyle w:val="Normal"/>
              <w:rPr>
                <w:rStyle w:val="Style13"/>
              </w:rPr>
            </w:pPr>
            <w:r>
              <w:rPr/>
            </w:r>
          </w:p>
          <w:p>
            <w:pPr>
              <w:pStyle w:val="Normal"/>
              <w:rPr>
                <w:rStyle w:val="Style13"/>
              </w:rPr>
            </w:pPr>
            <w:r>
              <w:rPr/>
            </w:r>
          </w:p>
          <w:p>
            <w:pPr>
              <w:pStyle w:val="Normal"/>
              <w:rPr>
                <w:rStyle w:val="Style13"/>
              </w:rPr>
            </w:pPr>
            <w:r>
              <w:rPr/>
            </w:r>
          </w:p>
          <w:p>
            <w:pPr>
              <w:pStyle w:val="Normal"/>
              <w:rPr/>
            </w:pPr>
            <w:r>
              <w:rPr>
                <w:rStyle w:val="Style13"/>
              </w:rPr>
              <w:t>https://studopedia.ru/10_232531_hristianskaya-etika.html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отчет прислать на электронную почту </w:t>
            </w:r>
            <w:r>
              <w:rPr>
                <w:lang w:val="en-US"/>
              </w:rPr>
              <w:t>leonov</w:t>
            </w:r>
            <w:r>
              <w:rPr/>
              <w:t xml:space="preserve">. </w:t>
            </w:r>
            <w:hyperlink r:id="rId3">
              <w:r>
                <w:rPr>
                  <w:rStyle w:val="Style13"/>
                  <w:lang w:val="en-US"/>
                </w:rPr>
                <w:t>valeii</w:t>
              </w:r>
              <w:r>
                <w:rPr>
                  <w:rStyle w:val="Style13"/>
                </w:rPr>
                <w:t>@</w:t>
              </w:r>
              <w:r>
                <w:rPr>
                  <w:rStyle w:val="Style13"/>
                  <w:lang w:val="en-US"/>
                </w:rPr>
                <w:t>yandex</w:t>
              </w:r>
              <w:r>
                <w:rPr>
                  <w:rStyle w:val="Style13"/>
                </w:rPr>
                <w:t>.</w:t>
              </w:r>
              <w:r>
                <w:rPr>
                  <w:rStyle w:val="Style13"/>
                  <w:lang w:val="en-US"/>
                </w:rPr>
                <w:t>ru</w:t>
              </w:r>
            </w:hyperlink>
          </w:p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Normal"/>
              <w:rPr/>
            </w:pPr>
            <w:r>
              <w:rPr>
                <w:lang w:val="en-US"/>
              </w:rPr>
              <w:t>отчет прислать на электронную почту leonov. valeii@yandex.ru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7 апреля</w:t>
            </w:r>
          </w:p>
        </w:tc>
      </w:tr>
      <w:tr>
        <w:trPr/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7 апреля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/>
            </w:pPr>
            <w:r>
              <w:rPr/>
              <w:t>Диалектико-материалистическая концепция К. Маркса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/>
            </w:pPr>
            <w:r>
              <w:rPr/>
              <w:t>(классы и их борьба, смена эпох, общественно-экономическая формация)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/>
            </w:pPr>
            <w:r>
              <w:rPr/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/>
            </w:pPr>
            <w:r>
              <w:rPr/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/>
            </w:pPr>
            <w:r>
              <w:rPr/>
              <w:t>Философия в XIX  веке (определение основных направлений)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/>
            </w:pPr>
            <w:r>
              <w:rPr/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Составить подробный конспект в форме ответа на поставленные вопросы.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Составить подробный конспект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hyperlink r:id="rId4">
              <w:r>
                <w:rPr>
                  <w:rStyle w:val="Style13"/>
                </w:rPr>
                <w:t>https://studopedia.ru/3_174764_dialektiko-materialisticheskaya-kontseptsiya-mira.html</w:t>
              </w:r>
            </w:hyperlink>
          </w:p>
          <w:p>
            <w:pPr>
              <w:pStyle w:val="Normal"/>
              <w:rPr>
                <w:rStyle w:val="Style13"/>
              </w:rPr>
            </w:pPr>
            <w:r>
              <w:rPr/>
            </w:r>
          </w:p>
          <w:p>
            <w:pPr>
              <w:pStyle w:val="Normal"/>
              <w:rPr>
                <w:rStyle w:val="Style13"/>
              </w:rPr>
            </w:pPr>
            <w:r>
              <w:rPr/>
            </w:r>
          </w:p>
          <w:p>
            <w:pPr>
              <w:pStyle w:val="Normal"/>
              <w:rPr>
                <w:rStyle w:val="Style13"/>
              </w:rPr>
            </w:pPr>
            <w:r>
              <w:rPr/>
            </w:r>
          </w:p>
          <w:p>
            <w:pPr>
              <w:pStyle w:val="Normal"/>
              <w:rPr>
                <w:rStyle w:val="Style13"/>
              </w:rPr>
            </w:pPr>
            <w:r>
              <w:rPr/>
            </w:r>
          </w:p>
          <w:p>
            <w:pPr>
              <w:pStyle w:val="Normal"/>
              <w:rPr>
                <w:rStyle w:val="Style13"/>
              </w:rPr>
            </w:pPr>
            <w:r>
              <w:rPr/>
            </w:r>
          </w:p>
          <w:p>
            <w:pPr>
              <w:pStyle w:val="Normal"/>
              <w:rPr>
                <w:rStyle w:val="Style13"/>
              </w:rPr>
            </w:pPr>
            <w:r>
              <w:rPr/>
            </w:r>
          </w:p>
          <w:p>
            <w:pPr>
              <w:pStyle w:val="Normal"/>
              <w:rPr/>
            </w:pPr>
            <w:r>
              <w:rPr>
                <w:rStyle w:val="Style13"/>
              </w:rPr>
              <w:t>https://studopedia.ru/4_176471_filosofiya-XX-veka-i-ee-osnovnie-napravleniya.html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прислать презентацию на электронную почту </w:t>
            </w:r>
            <w:r>
              <w:rPr>
                <w:lang w:val="en-US"/>
              </w:rPr>
              <w:t>leonov</w:t>
            </w:r>
            <w:r>
              <w:rPr/>
              <w:t xml:space="preserve">. </w:t>
            </w:r>
          </w:p>
          <w:p>
            <w:pPr>
              <w:pStyle w:val="Normal"/>
              <w:rPr/>
            </w:pPr>
            <w:hyperlink r:id="rId5">
              <w:r>
                <w:rPr>
                  <w:rStyle w:val="Style13"/>
                  <w:lang w:val="en-US"/>
                </w:rPr>
                <w:t>valeii</w:t>
              </w:r>
              <w:r>
                <w:rPr>
                  <w:rStyle w:val="Style13"/>
                </w:rPr>
                <w:t>@</w:t>
              </w:r>
              <w:r>
                <w:rPr>
                  <w:rStyle w:val="Style13"/>
                  <w:lang w:val="en-US"/>
                </w:rPr>
                <w:t>yandex</w:t>
              </w:r>
              <w:r>
                <w:rPr>
                  <w:rStyle w:val="Style13"/>
                </w:rPr>
                <w:t>.</w:t>
              </w:r>
              <w:r>
                <w:rPr>
                  <w:rStyle w:val="Style13"/>
                  <w:lang w:val="en-US"/>
                </w:rPr>
                <w:t>ru</w:t>
              </w:r>
            </w:hyperlink>
          </w:p>
          <w:p>
            <w:pPr>
              <w:pStyle w:val="Normal"/>
              <w:rPr/>
            </w:pPr>
            <w:bookmarkStart w:id="0" w:name="__DdeLink__460_2530577191"/>
            <w:r>
              <w:rPr>
                <w:lang w:val="en-US"/>
              </w:rPr>
              <w:t>отчет прислать на электронную почту leonov. valeii@yandex.ru</w:t>
            </w:r>
            <w:bookmarkEnd w:id="0"/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8 апреля</w:t>
            </w:r>
          </w:p>
        </w:tc>
      </w:tr>
      <w:tr>
        <w:trPr/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8 апреля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/>
            </w:pPr>
            <w:r>
              <w:rPr/>
              <w:t>Традиции и особенности русской философии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/>
            </w:pPr>
            <w:r>
              <w:rPr/>
              <w:t>(идея «третьего Рима», русский космизм, русский коммунизм, идея русского мира)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/>
            </w:pPr>
            <w:r>
              <w:rPr/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/>
            </w:pPr>
            <w:r>
              <w:rPr/>
              <w:t>Православие как философская концепция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Составить подробный конспект в форме ответа на поставленные вопросы.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Составить подробный конспект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hyperlink r:id="rId6">
              <w:r>
                <w:rPr>
                  <w:rStyle w:val="Style13"/>
                </w:rPr>
                <w:t>https://lektsii.net/2-88304.html</w:t>
              </w:r>
            </w:hyperlink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hyperlink r:id="rId7">
              <w:r>
                <w:rPr>
                  <w:rStyle w:val="Style13"/>
                </w:rPr>
                <w:t>https://studopedia.ru/1_27370_pravoslavnaya-filosofiya.html</w:t>
              </w:r>
            </w:hyperlink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lang w:val="en-US"/>
              </w:rPr>
              <w:t xml:space="preserve">отчет прислать на электронную почту leonov. </w:t>
            </w:r>
            <w:hyperlink r:id="rId8">
              <w:r>
                <w:rPr>
                  <w:rStyle w:val="Style13"/>
                  <w:lang w:val="en-US"/>
                </w:rPr>
                <w:t>valeii@yandex.ru</w:t>
              </w:r>
            </w:hyperlink>
          </w:p>
          <w:p>
            <w:pPr>
              <w:pStyle w:val="Normal"/>
              <w:rPr>
                <w:lang w:val="en-US"/>
              </w:rPr>
            </w:pPr>
            <w:r>
              <w:rPr/>
            </w:r>
          </w:p>
          <w:p>
            <w:pPr>
              <w:pStyle w:val="Normal"/>
              <w:rPr>
                <w:lang w:val="en-US"/>
              </w:rPr>
            </w:pPr>
            <w:r>
              <w:rPr/>
            </w:r>
          </w:p>
          <w:p>
            <w:pPr>
              <w:pStyle w:val="Normal"/>
              <w:rPr>
                <w:lang w:val="en-US"/>
              </w:rPr>
            </w:pPr>
            <w:r>
              <w:rPr/>
            </w:r>
          </w:p>
          <w:p>
            <w:pPr>
              <w:pStyle w:val="Normal"/>
              <w:rPr/>
            </w:pPr>
            <w:r>
              <w:rPr>
                <w:lang w:val="en-US"/>
              </w:rPr>
              <w:t>отчет прислать на электронную почту leonov. valeii@yandex.ru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9 апреля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709" w:right="678" w:header="0" w:top="709" w:footer="0" w:bottom="85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swiss"/>
    <w:pitch w:val="default"/>
  </w:font>
  <w:font w:name="PT Sans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3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97f87"/>
    <w:pPr>
      <w:widowControl/>
      <w:bidi w:val="0"/>
      <w:jc w:val="left"/>
    </w:pPr>
    <w:rPr>
      <w:rFonts w:ascii="Times New Roman" w:hAnsi="Times New Roman" w:eastAsia="Calibri" w:cs="Times New Roman"/>
      <w:color w:val="auto"/>
      <w:kern w:val="0"/>
      <w:sz w:val="24"/>
      <w:szCs w:val="24"/>
      <w:lang w:val="ru-RU" w:eastAsia="en-US" w:bidi="ar-SA"/>
    </w:rPr>
  </w:style>
  <w:style w:type="paragraph" w:styleId="1">
    <w:name w:val="Heading 1"/>
    <w:basedOn w:val="Normal"/>
    <w:link w:val="Heading1Char"/>
    <w:uiPriority w:val="99"/>
    <w:qFormat/>
    <w:rsid w:val="00893076"/>
    <w:pPr>
      <w:spacing w:beforeAutospacing="1" w:afterAutospacing="1"/>
      <w:outlineLvl w:val="0"/>
    </w:pPr>
    <w:rPr>
      <w:rFonts w:eastAsia="Times New Roman"/>
      <w:b/>
      <w:bCs/>
      <w:kern w:val="2"/>
      <w:sz w:val="48"/>
      <w:szCs w:val="48"/>
      <w:lang w:eastAsia="ru-RU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ing1Char" w:customStyle="1">
    <w:name w:val="Heading 1 Char"/>
    <w:basedOn w:val="DefaultParagraphFont"/>
    <w:link w:val="Heading1"/>
    <w:uiPriority w:val="99"/>
    <w:qFormat/>
    <w:locked/>
    <w:rsid w:val="00893076"/>
    <w:rPr>
      <w:rFonts w:eastAsia="Times New Roman" w:cs="Times New Roman"/>
      <w:b/>
      <w:bCs/>
      <w:kern w:val="2"/>
      <w:sz w:val="48"/>
      <w:szCs w:val="48"/>
      <w:lang w:eastAsia="ru-RU"/>
    </w:rPr>
  </w:style>
  <w:style w:type="character" w:styleId="Style13">
    <w:name w:val="Интернет-ссылка"/>
    <w:basedOn w:val="DefaultParagraphFont"/>
    <w:uiPriority w:val="99"/>
    <w:rsid w:val="001e7975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qFormat/>
    <w:rsid w:val="001e7975"/>
    <w:rPr>
      <w:rFonts w:cs="Times New Roman"/>
      <w:color w:val="800080"/>
      <w:u w:val="single"/>
    </w:rPr>
  </w:style>
  <w:style w:type="character" w:styleId="ListLabel1">
    <w:name w:val="ListLabel 1"/>
    <w:qFormat/>
    <w:rPr/>
  </w:style>
  <w:style w:type="character" w:styleId="ListLabel2">
    <w:name w:val="ListLabel 2"/>
    <w:qFormat/>
    <w:rPr/>
  </w:style>
  <w:style w:type="character" w:styleId="ListLabel3">
    <w:name w:val="ListLabel 3"/>
    <w:qFormat/>
    <w:rPr/>
  </w:style>
  <w:style w:type="character" w:styleId="ListLabel4">
    <w:name w:val="ListLabel 4"/>
    <w:qFormat/>
    <w:rPr>
      <w:lang w:val="en-US"/>
    </w:rPr>
  </w:style>
  <w:style w:type="character" w:styleId="ListLabel5">
    <w:name w:val="ListLabel 5"/>
    <w:qFormat/>
    <w:rPr/>
  </w:style>
  <w:style w:type="character" w:styleId="ListLabel6">
    <w:name w:val="ListLabel 6"/>
    <w:qFormat/>
    <w:rPr>
      <w:lang w:val="en-US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Sans" w:hAnsi="PT Sans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620313"/>
    <w:rPr>
      <w:sz w:val="20"/>
      <w:szCs w:val="20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nauka.club/filosofiya/filosofi&#1091;&#1072;-novogo-vremeni.html" TargetMode="External"/><Relationship Id="rId3" Type="http://schemas.openxmlformats.org/officeDocument/2006/relationships/hyperlink" Target="mailto:valeii@yandex.ru" TargetMode="External"/><Relationship Id="rId4" Type="http://schemas.openxmlformats.org/officeDocument/2006/relationships/hyperlink" Target="https://studopedia.ru/3_174764_dialektiko-materialisticheskaya-kontseptsiya-mira.html" TargetMode="External"/><Relationship Id="rId5" Type="http://schemas.openxmlformats.org/officeDocument/2006/relationships/hyperlink" Target="mailto:valeii@yandex.ru" TargetMode="External"/><Relationship Id="rId6" Type="http://schemas.openxmlformats.org/officeDocument/2006/relationships/hyperlink" Target="https://lektsii.net/2-88304.html" TargetMode="External"/><Relationship Id="rId7" Type="http://schemas.openxmlformats.org/officeDocument/2006/relationships/hyperlink" Target="https://studopedia.ru/1_27370_pravoslavnaya-filosofiya.html" TargetMode="External"/><Relationship Id="rId8" Type="http://schemas.openxmlformats.org/officeDocument/2006/relationships/hyperlink" Target="mailto:valeii@yandex.ru" TargetMode="Externa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126</TotalTime>
  <Application>LibreOffice/6.0.5.2$Linux_X86_64 LibreOffice_project/00m0$Build-2</Application>
  <Pages>1</Pages>
  <Words>166</Words>
  <Characters>1524</Characters>
  <CharactersWithSpaces>1652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2020-03-26T03:21:00Z</dcterms:created>
  <dc:creator>infoteacher419</dc:creator>
  <dc:description/>
  <dc:language>ru-RU</dc:language>
  <cp:lastModifiedBy/>
  <cp:lastPrinted>2020-03-26T03:18:00Z</cp:lastPrinted>
  <dcterms:modified xsi:type="dcterms:W3CDTF">2020-03-27T09:50:37Z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