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10" w:rsidRDefault="00A74A10">
      <w:r>
        <w:rPr>
          <w:b/>
        </w:rPr>
        <w:t>Задания дистанционного обучения по дисциплине ОУД.05 Обществознание</w:t>
      </w:r>
    </w:p>
    <w:p w:rsidR="00A74A10" w:rsidRDefault="00A74A10">
      <w:pPr>
        <w:rPr>
          <w:b/>
        </w:rPr>
      </w:pPr>
      <w:r>
        <w:rPr>
          <w:b/>
        </w:rPr>
        <w:t>Преподаватель: Леонов Валерий Юрьевич</w:t>
      </w:r>
    </w:p>
    <w:p w:rsidR="00A74A10" w:rsidRDefault="00A74A10">
      <w:r>
        <w:rPr>
          <w:b/>
        </w:rPr>
        <w:t xml:space="preserve">Группа: СЦР-321 (период с 20 апреля по 24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.)</w:t>
      </w:r>
    </w:p>
    <w:p w:rsidR="00A74A10" w:rsidRDefault="00A74A10"/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8"/>
        <w:gridCol w:w="2048"/>
        <w:gridCol w:w="2262"/>
        <w:gridCol w:w="6840"/>
        <w:gridCol w:w="1980"/>
        <w:gridCol w:w="1440"/>
      </w:tblGrid>
      <w:tr w:rsidR="00A74A10" w:rsidTr="00E34A43">
        <w:tc>
          <w:tcPr>
            <w:tcW w:w="1018" w:type="dxa"/>
          </w:tcPr>
          <w:p w:rsidR="00A74A10" w:rsidRDefault="00A74A10">
            <w:r>
              <w:t>Дата занятий</w:t>
            </w:r>
          </w:p>
        </w:tc>
        <w:tc>
          <w:tcPr>
            <w:tcW w:w="2048" w:type="dxa"/>
          </w:tcPr>
          <w:p w:rsidR="00A74A10" w:rsidRDefault="00A74A10">
            <w:r>
              <w:t>Тема</w:t>
            </w:r>
          </w:p>
        </w:tc>
        <w:tc>
          <w:tcPr>
            <w:tcW w:w="2262" w:type="dxa"/>
          </w:tcPr>
          <w:p w:rsidR="00A74A10" w:rsidRDefault="00A74A10">
            <w:r>
              <w:t>Домашнее задание</w:t>
            </w:r>
          </w:p>
        </w:tc>
        <w:tc>
          <w:tcPr>
            <w:tcW w:w="6840" w:type="dxa"/>
          </w:tcPr>
          <w:p w:rsidR="00A74A10" w:rsidRDefault="00A74A10">
            <w:r>
              <w:t>Электронные ресурсы</w:t>
            </w:r>
          </w:p>
        </w:tc>
        <w:tc>
          <w:tcPr>
            <w:tcW w:w="1980" w:type="dxa"/>
          </w:tcPr>
          <w:p w:rsidR="00A74A10" w:rsidRDefault="00A74A10">
            <w:r>
              <w:t xml:space="preserve">Форма </w:t>
            </w:r>
          </w:p>
          <w:p w:rsidR="00A74A10" w:rsidRDefault="00A74A10">
            <w:r>
              <w:t>контроля</w:t>
            </w:r>
          </w:p>
        </w:tc>
        <w:tc>
          <w:tcPr>
            <w:tcW w:w="1440" w:type="dxa"/>
          </w:tcPr>
          <w:p w:rsidR="00A74A10" w:rsidRDefault="00A74A10">
            <w:r>
              <w:t xml:space="preserve">Сроки </w:t>
            </w:r>
          </w:p>
          <w:p w:rsidR="00A74A10" w:rsidRDefault="00A74A10">
            <w:r>
              <w:t>контроля</w:t>
            </w:r>
          </w:p>
        </w:tc>
      </w:tr>
      <w:tr w:rsidR="00A74A10" w:rsidTr="00E34A43">
        <w:tc>
          <w:tcPr>
            <w:tcW w:w="1018" w:type="dxa"/>
          </w:tcPr>
          <w:p w:rsidR="00A74A10" w:rsidRDefault="00A74A10">
            <w:r>
              <w:t>20 апреля</w:t>
            </w:r>
          </w:p>
          <w:p w:rsidR="00A74A10" w:rsidRDefault="00A74A10">
            <w:r>
              <w:t>1-91</w:t>
            </w:r>
          </w:p>
          <w:p w:rsidR="00A74A10" w:rsidRDefault="00A74A10"/>
          <w:p w:rsidR="00A74A10" w:rsidRDefault="00A74A10"/>
          <w:p w:rsidR="00A74A10" w:rsidRDefault="00A74A10"/>
          <w:p w:rsidR="00A74A10" w:rsidRDefault="00A74A10"/>
          <w:p w:rsidR="00A74A10" w:rsidRDefault="00A74A10"/>
          <w:p w:rsidR="00A74A10" w:rsidRDefault="00A74A10"/>
          <w:p w:rsidR="00A74A10" w:rsidRDefault="00A74A10"/>
          <w:p w:rsidR="00A74A10" w:rsidRDefault="00A74A10">
            <w:r>
              <w:t>1-92</w:t>
            </w:r>
          </w:p>
        </w:tc>
        <w:tc>
          <w:tcPr>
            <w:tcW w:w="2048" w:type="dxa"/>
          </w:tcPr>
          <w:p w:rsidR="00A74A10" w:rsidRDefault="00A74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</w:t>
            </w:r>
          </w:p>
          <w:p w:rsidR="00A74A10" w:rsidRDefault="00A74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74A10" w:rsidRDefault="00A74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Гражданин РФ</w:t>
            </w:r>
          </w:p>
          <w:p w:rsidR="00A74A10" w:rsidRDefault="00A74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74A10" w:rsidRDefault="00A74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74A10" w:rsidRDefault="00A74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74A10" w:rsidRDefault="00A74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74A10" w:rsidRDefault="00A74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74A10" w:rsidRDefault="00A74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74A10" w:rsidRDefault="00A74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A74A10" w:rsidRDefault="00A74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Основные конституционные права и обязанности граждан</w:t>
            </w:r>
          </w:p>
        </w:tc>
        <w:tc>
          <w:tcPr>
            <w:tcW w:w="2262" w:type="dxa"/>
          </w:tcPr>
          <w:p w:rsidR="00A74A10" w:rsidRDefault="00A74A10"/>
          <w:p w:rsidR="00A74A10" w:rsidRDefault="00A74A10"/>
          <w:p w:rsidR="00A74A10" w:rsidRDefault="00A74A10">
            <w:r>
              <w:t>Составить конспект : особенности гражданства в РФ, проблема двойного гражданства, ускоренный прием в гражданство</w:t>
            </w:r>
          </w:p>
          <w:p w:rsidR="00A74A10" w:rsidRDefault="00A74A10"/>
          <w:p w:rsidR="00A74A10" w:rsidRDefault="00A74A10">
            <w:r>
              <w:t xml:space="preserve">Составить конспект: права и обязанности гражданина РФ </w:t>
            </w:r>
          </w:p>
          <w:p w:rsidR="00A74A10" w:rsidRDefault="00A74A10"/>
        </w:tc>
        <w:tc>
          <w:tcPr>
            <w:tcW w:w="6840" w:type="dxa"/>
          </w:tcPr>
          <w:p w:rsidR="00A74A10" w:rsidRDefault="00A74A10">
            <w:pPr>
              <w:rPr>
                <w:rStyle w:val="-"/>
              </w:rPr>
            </w:pPr>
          </w:p>
          <w:p w:rsidR="00A74A10" w:rsidRDefault="00A74A10">
            <w:pPr>
              <w:rPr>
                <w:rStyle w:val="-"/>
              </w:rPr>
            </w:pPr>
          </w:p>
          <w:p w:rsidR="00A74A10" w:rsidRDefault="00A74A10">
            <w:hyperlink r:id="rId4">
              <w:r>
                <w:rPr>
                  <w:rStyle w:val="-"/>
                </w:rPr>
                <w:t>https://studopedia.ru/1_100578_grazhdanstvo-rf.html</w:t>
              </w:r>
            </w:hyperlink>
          </w:p>
          <w:p w:rsidR="00A74A10" w:rsidRDefault="00A74A10">
            <w:pPr>
              <w:rPr>
                <w:rStyle w:val="-"/>
              </w:rPr>
            </w:pPr>
          </w:p>
          <w:p w:rsidR="00A74A10" w:rsidRDefault="00A74A10">
            <w:pPr>
              <w:rPr>
                <w:rStyle w:val="-"/>
              </w:rPr>
            </w:pPr>
          </w:p>
          <w:p w:rsidR="00A74A10" w:rsidRDefault="00A74A10">
            <w:pPr>
              <w:rPr>
                <w:rStyle w:val="-"/>
              </w:rPr>
            </w:pPr>
          </w:p>
          <w:p w:rsidR="00A74A10" w:rsidRDefault="00A74A10">
            <w:pPr>
              <w:rPr>
                <w:rStyle w:val="-"/>
              </w:rPr>
            </w:pPr>
          </w:p>
          <w:p w:rsidR="00A74A10" w:rsidRDefault="00A74A10">
            <w:pPr>
              <w:rPr>
                <w:rStyle w:val="-"/>
              </w:rPr>
            </w:pPr>
          </w:p>
          <w:p w:rsidR="00A74A10" w:rsidRDefault="00A74A10">
            <w:pPr>
              <w:rPr>
                <w:rStyle w:val="-"/>
              </w:rPr>
            </w:pPr>
          </w:p>
          <w:p w:rsidR="00A74A10" w:rsidRDefault="00A74A10">
            <w:pPr>
              <w:rPr>
                <w:rStyle w:val="-"/>
              </w:rPr>
            </w:pPr>
          </w:p>
          <w:p w:rsidR="00A74A10" w:rsidRDefault="00A74A10">
            <w:r>
              <w:rPr>
                <w:rStyle w:val="-"/>
              </w:rPr>
              <w:t>http://obschestvoznanie-ege.ru/%D0%BF%D1%80%D0%B0%D0%B2%D0%BE-%D1%82%D0%B5%D0%BE%D1%80%D0%B8%D1%8F/%D0%BF%D1%80%D0%B0%D0%B2%D0%B0-%D1%81%D0%B2%D0%BE%D0%B1%D0%BE%D0%B4%D1%8B-%D0%B8-%D0%BE%D0%B1%D1%8F%D0%B7%D0%B0%D0%BD%D0%BD%D0%BE%D1%81%D1%82%D0%B8-%D0%B2-%D1%80%D1%84-%D0%BF%D0%BE-%D0%BA%D0%BE/</w:t>
            </w:r>
          </w:p>
        </w:tc>
        <w:tc>
          <w:tcPr>
            <w:tcW w:w="1980" w:type="dxa"/>
          </w:tcPr>
          <w:p w:rsidR="00A74A10" w:rsidRDefault="00A74A10"/>
          <w:p w:rsidR="00A74A10" w:rsidRDefault="00A74A10"/>
          <w:p w:rsidR="00A74A10" w:rsidRDefault="00A74A10"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5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</w:p>
          <w:p w:rsidR="00A74A10" w:rsidRPr="00E34A43" w:rsidRDefault="00A74A10"/>
          <w:p w:rsidR="00A74A10" w:rsidRPr="00E34A43" w:rsidRDefault="00A74A10"/>
          <w:p w:rsidR="00A74A10" w:rsidRDefault="00A74A10"/>
          <w:p w:rsidR="00A74A10" w:rsidRDefault="00A74A10">
            <w:r w:rsidRPr="00E34A43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E34A43">
              <w:t xml:space="preserve">. </w:t>
            </w:r>
            <w:r>
              <w:rPr>
                <w:lang w:val="en-US"/>
              </w:rPr>
              <w:t>valeii</w:t>
            </w:r>
            <w:r w:rsidRPr="00E34A43">
              <w:t>@</w:t>
            </w:r>
            <w:r>
              <w:rPr>
                <w:lang w:val="en-US"/>
              </w:rPr>
              <w:t>yandex</w:t>
            </w:r>
            <w:r w:rsidRPr="00E34A43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440" w:type="dxa"/>
          </w:tcPr>
          <w:p w:rsidR="00A74A10" w:rsidRDefault="00A74A10">
            <w:r>
              <w:t>21</w:t>
            </w:r>
          </w:p>
          <w:p w:rsidR="00A74A10" w:rsidRDefault="00A74A10">
            <w:r>
              <w:t>апреля</w:t>
            </w:r>
          </w:p>
        </w:tc>
      </w:tr>
    </w:tbl>
    <w:p w:rsidR="00A74A10" w:rsidRDefault="00A74A10"/>
    <w:sectPr w:rsidR="00A74A10" w:rsidSect="00E34A43">
      <w:pgSz w:w="16840" w:h="11907" w:orient="landscape" w:code="9"/>
      <w:pgMar w:top="709" w:right="680" w:bottom="851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B2A"/>
    <w:rsid w:val="0013690C"/>
    <w:rsid w:val="009E2B2A"/>
    <w:rsid w:val="00A74A10"/>
    <w:rsid w:val="00E34A43"/>
    <w:rsid w:val="00F3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9E2B2A"/>
  </w:style>
  <w:style w:type="character" w:customStyle="1" w:styleId="ListLabel2">
    <w:name w:val="ListLabel 2"/>
    <w:uiPriority w:val="99"/>
    <w:rsid w:val="009E2B2A"/>
  </w:style>
  <w:style w:type="character" w:customStyle="1" w:styleId="ListLabel3">
    <w:name w:val="ListLabel 3"/>
    <w:uiPriority w:val="99"/>
    <w:rsid w:val="009E2B2A"/>
  </w:style>
  <w:style w:type="character" w:customStyle="1" w:styleId="ListLabel4">
    <w:name w:val="ListLabel 4"/>
    <w:uiPriority w:val="99"/>
    <w:rsid w:val="009E2B2A"/>
    <w:rPr>
      <w:lang w:val="en-US"/>
    </w:rPr>
  </w:style>
  <w:style w:type="character" w:customStyle="1" w:styleId="ListLabel5">
    <w:name w:val="ListLabel 5"/>
    <w:uiPriority w:val="99"/>
    <w:rsid w:val="009E2B2A"/>
  </w:style>
  <w:style w:type="character" w:customStyle="1" w:styleId="ListLabel6">
    <w:name w:val="ListLabel 6"/>
    <w:uiPriority w:val="99"/>
    <w:rsid w:val="009E2B2A"/>
    <w:rPr>
      <w:lang w:val="en-US"/>
    </w:rPr>
  </w:style>
  <w:style w:type="character" w:customStyle="1" w:styleId="ListLabel7">
    <w:name w:val="ListLabel 7"/>
    <w:uiPriority w:val="99"/>
    <w:rsid w:val="009E2B2A"/>
  </w:style>
  <w:style w:type="character" w:customStyle="1" w:styleId="ListLabel8">
    <w:name w:val="ListLabel 8"/>
    <w:uiPriority w:val="99"/>
    <w:rsid w:val="009E2B2A"/>
    <w:rPr>
      <w:lang w:val="en-US"/>
    </w:rPr>
  </w:style>
  <w:style w:type="character" w:customStyle="1" w:styleId="ListLabel9">
    <w:name w:val="ListLabel 9"/>
    <w:uiPriority w:val="99"/>
    <w:rsid w:val="009E2B2A"/>
  </w:style>
  <w:style w:type="character" w:customStyle="1" w:styleId="ListLabel10">
    <w:name w:val="ListLabel 10"/>
    <w:uiPriority w:val="99"/>
    <w:rsid w:val="009E2B2A"/>
    <w:rPr>
      <w:lang w:val="en-US"/>
    </w:rPr>
  </w:style>
  <w:style w:type="paragraph" w:customStyle="1" w:styleId="a">
    <w:name w:val="Заголовок"/>
    <w:basedOn w:val="Normal"/>
    <w:next w:val="BodyText"/>
    <w:uiPriority w:val="99"/>
    <w:rsid w:val="009E2B2A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E2B2A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16C6"/>
    <w:rPr>
      <w:sz w:val="24"/>
      <w:szCs w:val="24"/>
      <w:lang w:eastAsia="en-US"/>
    </w:rPr>
  </w:style>
  <w:style w:type="paragraph" w:styleId="List">
    <w:name w:val="List"/>
    <w:basedOn w:val="BodyText"/>
    <w:uiPriority w:val="99"/>
    <w:rsid w:val="009E2B2A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9E2B2A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9E2B2A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ii@yandex.ru" TargetMode="External"/><Relationship Id="rId4" Type="http://schemas.openxmlformats.org/officeDocument/2006/relationships/hyperlink" Target="https://studopedia.ru/1_100578_grazhdanstvo-r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</Pages>
  <Words>169</Words>
  <Characters>965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24</cp:revision>
  <cp:lastPrinted>2020-03-26T03:18:00Z</cp:lastPrinted>
  <dcterms:created xsi:type="dcterms:W3CDTF">2020-03-26T03:21:00Z</dcterms:created>
  <dcterms:modified xsi:type="dcterms:W3CDTF">2019-11-23T19:12:00Z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