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7" w:rsidRDefault="007C0927">
      <w:r>
        <w:rPr>
          <w:b/>
        </w:rPr>
        <w:t>Задания дистанционного обучения по дисциплине ОГСЭ.01 Основы философии</w:t>
      </w:r>
    </w:p>
    <w:p w:rsidR="007C0927" w:rsidRDefault="007C0927">
      <w:pPr>
        <w:rPr>
          <w:b/>
        </w:rPr>
      </w:pPr>
      <w:r>
        <w:rPr>
          <w:b/>
        </w:rPr>
        <w:t>Преподаватель: Леонов Валерий Юрьевич</w:t>
      </w:r>
    </w:p>
    <w:p w:rsidR="007C0927" w:rsidRDefault="007C0927">
      <w:r>
        <w:rPr>
          <w:b/>
        </w:rPr>
        <w:t xml:space="preserve">Группа: ТТ-421 (период с 12 мая по 15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7C0927" w:rsidRDefault="007C0927">
      <w:pPr>
        <w:ind w:right="-678"/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1188"/>
        <w:gridCol w:w="2515"/>
        <w:gridCol w:w="2880"/>
        <w:gridCol w:w="5223"/>
        <w:gridCol w:w="2341"/>
        <w:gridCol w:w="1261"/>
      </w:tblGrid>
      <w:tr w:rsidR="007C0927" w:rsidTr="00A4009A">
        <w:tc>
          <w:tcPr>
            <w:tcW w:w="1188" w:type="dxa"/>
          </w:tcPr>
          <w:p w:rsidR="007C0927" w:rsidRDefault="007C0927">
            <w:r>
              <w:t>Дата занятий</w:t>
            </w:r>
          </w:p>
        </w:tc>
        <w:tc>
          <w:tcPr>
            <w:tcW w:w="2515" w:type="dxa"/>
          </w:tcPr>
          <w:p w:rsidR="007C0927" w:rsidRDefault="007C0927">
            <w:r>
              <w:t>Тема</w:t>
            </w:r>
          </w:p>
        </w:tc>
        <w:tc>
          <w:tcPr>
            <w:tcW w:w="2880" w:type="dxa"/>
          </w:tcPr>
          <w:p w:rsidR="007C0927" w:rsidRDefault="007C0927">
            <w:r>
              <w:t>Домашнее задание</w:t>
            </w:r>
          </w:p>
        </w:tc>
        <w:tc>
          <w:tcPr>
            <w:tcW w:w="5223" w:type="dxa"/>
          </w:tcPr>
          <w:p w:rsidR="007C0927" w:rsidRDefault="007C0927">
            <w:r>
              <w:t>Электронные ресурсы</w:t>
            </w:r>
          </w:p>
        </w:tc>
        <w:tc>
          <w:tcPr>
            <w:tcW w:w="2341" w:type="dxa"/>
          </w:tcPr>
          <w:p w:rsidR="007C0927" w:rsidRDefault="007C0927">
            <w:r>
              <w:t>Форма контроля</w:t>
            </w:r>
          </w:p>
        </w:tc>
        <w:tc>
          <w:tcPr>
            <w:tcW w:w="1261" w:type="dxa"/>
          </w:tcPr>
          <w:p w:rsidR="007C0927" w:rsidRDefault="007C0927">
            <w:r>
              <w:t>Сроки контроля</w:t>
            </w:r>
          </w:p>
        </w:tc>
      </w:tr>
      <w:tr w:rsidR="007C0927" w:rsidTr="00A4009A">
        <w:tc>
          <w:tcPr>
            <w:tcW w:w="1188" w:type="dxa"/>
          </w:tcPr>
          <w:p w:rsidR="007C0927" w:rsidRDefault="007C0927">
            <w:r>
              <w:t xml:space="preserve"> 15 мая</w:t>
            </w:r>
          </w:p>
          <w:p w:rsidR="007C0927" w:rsidRDefault="007C0927"/>
          <w:p w:rsidR="007C0927" w:rsidRDefault="007C0927">
            <w:r>
              <w:t>1-38</w:t>
            </w:r>
          </w:p>
          <w:p w:rsidR="007C0927" w:rsidRDefault="007C0927"/>
          <w:p w:rsidR="007C0927" w:rsidRDefault="007C0927"/>
          <w:p w:rsidR="007C0927" w:rsidRDefault="007C0927"/>
          <w:p w:rsidR="007C0927" w:rsidRDefault="007C0927"/>
          <w:p w:rsidR="007C0927" w:rsidRDefault="007C0927"/>
          <w:p w:rsidR="007C0927" w:rsidRDefault="007C0927"/>
          <w:p w:rsidR="007C0927" w:rsidRDefault="007C0927">
            <w:r>
              <w:t>1-39</w:t>
            </w:r>
          </w:p>
        </w:tc>
        <w:tc>
          <w:tcPr>
            <w:tcW w:w="2515" w:type="dxa"/>
          </w:tcPr>
          <w:p w:rsidR="007C0927" w:rsidRDefault="007C0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C0927" w:rsidRDefault="007C0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C0927" w:rsidRDefault="007C0927" w:rsidP="00A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цивилизации ( определение цивилизации, их виды и особенности-Западная, Восточная, морская, сухопутная)</w:t>
            </w:r>
          </w:p>
          <w:p w:rsidR="007C0927" w:rsidRDefault="007C0927" w:rsidP="00A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C0927" w:rsidRDefault="007C0927" w:rsidP="00A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Объект и субъект политики</w:t>
            </w:r>
          </w:p>
          <w:p w:rsidR="007C0927" w:rsidRDefault="007C0927" w:rsidP="00A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</w:tcPr>
          <w:p w:rsidR="007C0927" w:rsidRDefault="007C0927"/>
          <w:p w:rsidR="007C0927" w:rsidRDefault="007C0927"/>
          <w:p w:rsidR="007C0927" w:rsidRDefault="007C0927" w:rsidP="00A4009A">
            <w:r>
              <w:t>Составить подробный конспект в форме ответа на поставленные вопросы.</w:t>
            </w:r>
          </w:p>
          <w:p w:rsidR="007C0927" w:rsidRDefault="007C0927"/>
          <w:p w:rsidR="007C0927" w:rsidRDefault="007C0927"/>
          <w:p w:rsidR="007C0927" w:rsidRDefault="007C0927"/>
          <w:p w:rsidR="007C0927" w:rsidRDefault="007C0927">
            <w:r>
              <w:t xml:space="preserve">Составить конспект, </w:t>
            </w:r>
          </w:p>
          <w:p w:rsidR="007C0927" w:rsidRDefault="007C0927">
            <w:r>
              <w:t>дав определение политики, виды субъектов политики, ее цели</w:t>
            </w:r>
          </w:p>
          <w:p w:rsidR="007C0927" w:rsidRDefault="007C0927"/>
        </w:tc>
        <w:tc>
          <w:tcPr>
            <w:tcW w:w="5223" w:type="dxa"/>
          </w:tcPr>
          <w:p w:rsidR="007C0927" w:rsidRDefault="007C0927"/>
          <w:p w:rsidR="007C0927" w:rsidRDefault="007C0927"/>
          <w:p w:rsidR="007C0927" w:rsidRDefault="007C0927" w:rsidP="00A4009A">
            <w:pPr>
              <w:rPr>
                <w:rStyle w:val="-"/>
              </w:rPr>
            </w:pPr>
            <w:hyperlink r:id="rId4" w:history="1">
              <w:r w:rsidRPr="00403702">
                <w:rPr>
                  <w:rStyle w:val="Hyperlink"/>
                </w:rPr>
                <w:t>https://lektsia.com/7x27f3.html</w:t>
              </w:r>
            </w:hyperlink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Pr="00A4009A" w:rsidRDefault="007C0927" w:rsidP="00A4009A">
            <w:pPr>
              <w:rPr>
                <w:rStyle w:val="-"/>
              </w:rPr>
            </w:pPr>
            <w:hyperlink r:id="rId5" w:history="1">
              <w:r w:rsidRPr="00403702">
                <w:rPr>
                  <w:rStyle w:val="Hyperlink"/>
                </w:rPr>
                <w:t>https://studopedia.org/7-29492.html</w:t>
              </w:r>
            </w:hyperlink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>
            <w:pPr>
              <w:rPr>
                <w:rStyle w:val="-"/>
              </w:rPr>
            </w:pPr>
          </w:p>
          <w:p w:rsidR="007C0927" w:rsidRDefault="007C0927" w:rsidP="00A4009A"/>
        </w:tc>
        <w:tc>
          <w:tcPr>
            <w:tcW w:w="2341" w:type="dxa"/>
          </w:tcPr>
          <w:p w:rsidR="007C0927" w:rsidRDefault="007C0927"/>
          <w:p w:rsidR="007C0927" w:rsidRDefault="007C0927"/>
          <w:p w:rsidR="007C0927" w:rsidRDefault="007C092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7C0927" w:rsidRDefault="007C0927"/>
          <w:p w:rsidR="007C0927" w:rsidRDefault="007C0927"/>
          <w:p w:rsidR="007C0927" w:rsidRDefault="007C0927"/>
          <w:p w:rsidR="007C0927" w:rsidRDefault="007C092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61" w:type="dxa"/>
          </w:tcPr>
          <w:p w:rsidR="007C0927" w:rsidRDefault="007C0927">
            <w:r>
              <w:t xml:space="preserve">  16 мая</w:t>
            </w:r>
          </w:p>
        </w:tc>
      </w:tr>
    </w:tbl>
    <w:p w:rsidR="007C0927" w:rsidRDefault="007C0927"/>
    <w:sectPr w:rsidR="007C0927" w:rsidSect="002C7625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25"/>
    <w:rsid w:val="001720FB"/>
    <w:rsid w:val="002C7625"/>
    <w:rsid w:val="00403702"/>
    <w:rsid w:val="006911A7"/>
    <w:rsid w:val="00796E3E"/>
    <w:rsid w:val="007C0927"/>
    <w:rsid w:val="007E7ADC"/>
    <w:rsid w:val="008172D7"/>
    <w:rsid w:val="00A4009A"/>
    <w:rsid w:val="00BE4ECE"/>
    <w:rsid w:val="00C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3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6E3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E3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796E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96E3E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796E3E"/>
  </w:style>
  <w:style w:type="character" w:customStyle="1" w:styleId="ListLabel2">
    <w:name w:val="ListLabel 2"/>
    <w:uiPriority w:val="99"/>
    <w:rsid w:val="00796E3E"/>
  </w:style>
  <w:style w:type="character" w:customStyle="1" w:styleId="ListLabel3">
    <w:name w:val="ListLabel 3"/>
    <w:uiPriority w:val="99"/>
    <w:rsid w:val="00796E3E"/>
  </w:style>
  <w:style w:type="character" w:customStyle="1" w:styleId="ListLabel4">
    <w:name w:val="ListLabel 4"/>
    <w:uiPriority w:val="99"/>
    <w:rsid w:val="00796E3E"/>
    <w:rPr>
      <w:lang w:val="en-US"/>
    </w:rPr>
  </w:style>
  <w:style w:type="character" w:customStyle="1" w:styleId="ListLabel5">
    <w:name w:val="ListLabel 5"/>
    <w:uiPriority w:val="99"/>
    <w:rsid w:val="00796E3E"/>
  </w:style>
  <w:style w:type="character" w:customStyle="1" w:styleId="ListLabel6">
    <w:name w:val="ListLabel 6"/>
    <w:uiPriority w:val="99"/>
    <w:rsid w:val="00796E3E"/>
    <w:rPr>
      <w:lang w:val="en-US"/>
    </w:rPr>
  </w:style>
  <w:style w:type="character" w:customStyle="1" w:styleId="BodyTextChar">
    <w:name w:val="Body Text Char"/>
    <w:uiPriority w:val="99"/>
    <w:semiHidden/>
    <w:locked/>
    <w:rsid w:val="00796E3E"/>
    <w:rPr>
      <w:sz w:val="24"/>
      <w:lang w:eastAsia="en-US"/>
    </w:rPr>
  </w:style>
  <w:style w:type="character" w:customStyle="1" w:styleId="ListLabel7">
    <w:name w:val="ListLabel 7"/>
    <w:uiPriority w:val="99"/>
    <w:rsid w:val="00796E3E"/>
  </w:style>
  <w:style w:type="character" w:customStyle="1" w:styleId="ListLabel8">
    <w:name w:val="ListLabel 8"/>
    <w:uiPriority w:val="99"/>
    <w:rsid w:val="00796E3E"/>
    <w:rPr>
      <w:lang w:val="en-US"/>
    </w:rPr>
  </w:style>
  <w:style w:type="character" w:customStyle="1" w:styleId="ListLabel9">
    <w:name w:val="ListLabel 9"/>
    <w:uiPriority w:val="99"/>
    <w:rsid w:val="00796E3E"/>
  </w:style>
  <w:style w:type="character" w:customStyle="1" w:styleId="ListLabel10">
    <w:name w:val="ListLabel 10"/>
    <w:uiPriority w:val="99"/>
    <w:rsid w:val="00796E3E"/>
    <w:rPr>
      <w:lang w:val="en-US"/>
    </w:rPr>
  </w:style>
  <w:style w:type="character" w:customStyle="1" w:styleId="BodyTextChar1">
    <w:name w:val="Body Text Char1"/>
    <w:link w:val="BodyText"/>
    <w:uiPriority w:val="99"/>
    <w:semiHidden/>
    <w:locked/>
    <w:rsid w:val="002C7625"/>
    <w:rPr>
      <w:rFonts w:cs="Times New Roman"/>
      <w:sz w:val="24"/>
      <w:szCs w:val="24"/>
      <w:lang w:eastAsia="en-US"/>
    </w:rPr>
  </w:style>
  <w:style w:type="character" w:customStyle="1" w:styleId="ListLabel11">
    <w:name w:val="ListLabel 11"/>
    <w:uiPriority w:val="99"/>
    <w:rsid w:val="002C7625"/>
  </w:style>
  <w:style w:type="character" w:customStyle="1" w:styleId="ListLabel12">
    <w:name w:val="ListLabel 12"/>
    <w:uiPriority w:val="99"/>
    <w:rsid w:val="002C7625"/>
    <w:rPr>
      <w:lang w:val="en-US"/>
    </w:rPr>
  </w:style>
  <w:style w:type="character" w:customStyle="1" w:styleId="ListLabel13">
    <w:name w:val="ListLabel 13"/>
    <w:uiPriority w:val="99"/>
    <w:rsid w:val="002C7625"/>
  </w:style>
  <w:style w:type="paragraph" w:customStyle="1" w:styleId="a">
    <w:name w:val="Заголовок"/>
    <w:basedOn w:val="Normal"/>
    <w:next w:val="BodyText"/>
    <w:uiPriority w:val="99"/>
    <w:rsid w:val="00796E3E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796E3E"/>
    <w:pPr>
      <w:spacing w:after="140" w:line="276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796E3E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96E3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96E3E"/>
    <w:pPr>
      <w:ind w:left="240" w:hanging="240"/>
    </w:pPr>
  </w:style>
  <w:style w:type="paragraph" w:styleId="IndexHeading">
    <w:name w:val="index heading"/>
    <w:basedOn w:val="Normal"/>
    <w:uiPriority w:val="99"/>
    <w:rsid w:val="00796E3E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796E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0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s://studopedia.org/7-29492.html" TargetMode="External"/><Relationship Id="rId4" Type="http://schemas.openxmlformats.org/officeDocument/2006/relationships/hyperlink" Target="https://lektsia.com/7x27f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34</cp:revision>
  <cp:lastPrinted>2019-11-24T07:05:00Z</cp:lastPrinted>
  <dcterms:created xsi:type="dcterms:W3CDTF">2020-03-26T03:21:00Z</dcterms:created>
  <dcterms:modified xsi:type="dcterms:W3CDTF">2019-11-24T07:05:00Z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