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ТТ-421 (период с 1</w:t>
      </w:r>
      <w:r>
        <w:rPr>
          <w:b/>
        </w:rPr>
        <w:t>8</w:t>
      </w:r>
      <w:r>
        <w:rPr>
          <w:b/>
        </w:rPr>
        <w:t xml:space="preserve"> мая по </w:t>
      </w:r>
      <w:r>
        <w:rPr>
          <w:b/>
        </w:rPr>
        <w:t>22</w:t>
      </w:r>
      <w:r>
        <w:rPr>
          <w:b/>
        </w:rPr>
        <w:t xml:space="preserve"> мая 2020 г.)</w:t>
      </w:r>
    </w:p>
    <w:p>
      <w:pPr>
        <w:pStyle w:val="Normal"/>
        <w:ind w:right="-678" w:hanging="0"/>
        <w:rPr/>
      </w:pPr>
      <w:r>
        <w:rPr>
          <w:b/>
        </w:rPr>
        <w:t xml:space="preserve"> </w:t>
      </w:r>
    </w:p>
    <w:tbl>
      <w:tblPr>
        <w:tblpPr w:bottomFromText="0" w:horzAnchor="margin" w:leftFromText="180" w:rightFromText="180" w:tblpX="0" w:tblpY="158" w:topFromText="0" w:vertAnchor="text"/>
        <w:tblW w:w="154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1187"/>
        <w:gridCol w:w="2515"/>
        <w:gridCol w:w="2880"/>
        <w:gridCol w:w="5223"/>
        <w:gridCol w:w="2341"/>
        <w:gridCol w:w="1261"/>
      </w:tblGrid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>
          <w:trHeight w:val="4524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20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40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41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Онтология и устройство мира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Философская антропология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 в форме ответа на поставленные вопросы.</w:t>
            </w:r>
          </w:p>
          <w:p>
            <w:pPr>
              <w:pStyle w:val="Normal"/>
              <w:rPr/>
            </w:pPr>
            <w:r>
              <w:rPr/>
              <w:t>(дать понятие онтологии, как по мысли современных ученых устроена Вселенная)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</w:t>
            </w:r>
          </w:p>
          <w:p>
            <w:pPr>
              <w:pStyle w:val="Normal"/>
              <w:rPr/>
            </w:pPr>
            <w:r>
              <w:rPr/>
              <w:t>(что такое антропология, как  по современным представлениям будет развиваться человек)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https://zdamsam.ru/a28696.html</w:t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3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4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5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6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7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8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9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10">
              <w:r>
                <w:rPr/>
              </w:r>
            </w:hyperlink>
          </w:p>
          <w:p>
            <w:pPr>
              <w:pStyle w:val="Normal"/>
              <w:rPr>
                <w:rStyle w:val="Style13"/>
              </w:rPr>
            </w:pPr>
            <w:hyperlink r:id="rId11">
              <w:r>
                <w:rPr>
                  <w:rStyle w:val="Style13"/>
                </w:rPr>
                <w:t>http://an-site.ru/dk/of37.htm</w:t>
              </w:r>
            </w:hyperlink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2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3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</w:t>
            </w:r>
            <w:r>
              <w:rPr/>
              <w:t xml:space="preserve"> мая</w:t>
            </w:r>
          </w:p>
        </w:tc>
      </w:tr>
      <w:tr>
        <w:trPr/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1-42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1-43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Мальтус и мальтузианство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Проблема идеального человека и идеального государства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 в форме ответа на поставленные вопросы.</w:t>
            </w:r>
          </w:p>
          <w:p>
            <w:pPr>
              <w:pStyle w:val="Normal"/>
              <w:rPr/>
            </w:pPr>
            <w:r>
              <w:rPr/>
              <w:t>(Мальтус как ученый и автор идеи перенаселенности мира, идеи мальтузианства и неомальтузианство)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hyperlink r:id="rId14">
              <w:r>
                <w:rPr/>
              </w:r>
            </w:hyperlink>
          </w:p>
          <w:p>
            <w:pPr>
              <w:pStyle w:val="Normal"/>
              <w:rPr/>
            </w:pPr>
            <w:hyperlink r:id="rId15">
              <w:r>
                <w:rPr>
                  <w:rStyle w:val="Style13"/>
                </w:rPr>
                <w:t>https://englandlife.ru/teoriya-maltu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16">
              <w:r>
                <w:rPr>
                  <w:rStyle w:val="Style13"/>
                </w:rPr>
                <w:t>https://www.bestreferat.ru/referat-344196.html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7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 xml:space="preserve">отчет прислать на электронную почту leonov. </w:t>
            </w:r>
            <w:hyperlink r:id="rId18">
              <w:r>
                <w:rPr>
                  <w:rStyle w:val="Style13"/>
                  <w:lang w:val="en-US"/>
                </w:rPr>
                <w:t>valeii@yandex.ru</w:t>
              </w:r>
            </w:hyperlink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 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e3e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796e3e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96e3e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a4009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796e3e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796e3e"/>
    <w:rPr/>
  </w:style>
  <w:style w:type="character" w:styleId="ListLabel2" w:customStyle="1">
    <w:name w:val="ListLabel 2"/>
    <w:uiPriority w:val="99"/>
    <w:qFormat/>
    <w:rsid w:val="00796e3e"/>
    <w:rPr/>
  </w:style>
  <w:style w:type="character" w:styleId="ListLabel3" w:customStyle="1">
    <w:name w:val="ListLabel 3"/>
    <w:uiPriority w:val="99"/>
    <w:qFormat/>
    <w:rsid w:val="00796e3e"/>
    <w:rPr/>
  </w:style>
  <w:style w:type="character" w:styleId="ListLabel4" w:customStyle="1">
    <w:name w:val="ListLabel 4"/>
    <w:uiPriority w:val="99"/>
    <w:qFormat/>
    <w:rsid w:val="00796e3e"/>
    <w:rPr>
      <w:lang w:val="en-US"/>
    </w:rPr>
  </w:style>
  <w:style w:type="character" w:styleId="ListLabel5" w:customStyle="1">
    <w:name w:val="ListLabel 5"/>
    <w:uiPriority w:val="99"/>
    <w:qFormat/>
    <w:rsid w:val="00796e3e"/>
    <w:rPr/>
  </w:style>
  <w:style w:type="character" w:styleId="ListLabel6" w:customStyle="1">
    <w:name w:val="ListLabel 6"/>
    <w:uiPriority w:val="99"/>
    <w:qFormat/>
    <w:rsid w:val="00796e3e"/>
    <w:rPr>
      <w:lang w:val="en-US"/>
    </w:rPr>
  </w:style>
  <w:style w:type="character" w:styleId="BodyTextChar" w:customStyle="1">
    <w:name w:val="Body Text Char"/>
    <w:uiPriority w:val="99"/>
    <w:semiHidden/>
    <w:qFormat/>
    <w:locked/>
    <w:rsid w:val="00796e3e"/>
    <w:rPr>
      <w:sz w:val="24"/>
      <w:lang w:eastAsia="en-US"/>
    </w:rPr>
  </w:style>
  <w:style w:type="character" w:styleId="ListLabel7" w:customStyle="1">
    <w:name w:val="ListLabel 7"/>
    <w:uiPriority w:val="99"/>
    <w:qFormat/>
    <w:rsid w:val="00796e3e"/>
    <w:rPr/>
  </w:style>
  <w:style w:type="character" w:styleId="ListLabel8" w:customStyle="1">
    <w:name w:val="ListLabel 8"/>
    <w:uiPriority w:val="99"/>
    <w:qFormat/>
    <w:rsid w:val="00796e3e"/>
    <w:rPr>
      <w:lang w:val="en-US"/>
    </w:rPr>
  </w:style>
  <w:style w:type="character" w:styleId="ListLabel9" w:customStyle="1">
    <w:name w:val="ListLabel 9"/>
    <w:uiPriority w:val="99"/>
    <w:qFormat/>
    <w:rsid w:val="00796e3e"/>
    <w:rPr/>
  </w:style>
  <w:style w:type="character" w:styleId="ListLabel10" w:customStyle="1">
    <w:name w:val="ListLabel 10"/>
    <w:uiPriority w:val="99"/>
    <w:qFormat/>
    <w:rsid w:val="00796e3e"/>
    <w:rPr>
      <w:lang w:val="en-US"/>
    </w:rPr>
  </w:style>
  <w:style w:type="character" w:styleId="BodyTextChar1" w:customStyle="1">
    <w:name w:val="Body Text Char1"/>
    <w:link w:val="BodyText"/>
    <w:uiPriority w:val="99"/>
    <w:semiHidden/>
    <w:qFormat/>
    <w:locked/>
    <w:rsid w:val="002c7625"/>
    <w:rPr>
      <w:rFonts w:cs="Times New Roman"/>
      <w:sz w:val="24"/>
      <w:szCs w:val="24"/>
      <w:lang w:eastAsia="en-US"/>
    </w:rPr>
  </w:style>
  <w:style w:type="character" w:styleId="ListLabel11" w:customStyle="1">
    <w:name w:val="ListLabel 11"/>
    <w:uiPriority w:val="99"/>
    <w:qFormat/>
    <w:rsid w:val="002c7625"/>
    <w:rPr/>
  </w:style>
  <w:style w:type="character" w:styleId="ListLabel12" w:customStyle="1">
    <w:name w:val="ListLabel 12"/>
    <w:uiPriority w:val="99"/>
    <w:qFormat/>
    <w:rsid w:val="002c7625"/>
    <w:rPr>
      <w:lang w:val="en-US"/>
    </w:rPr>
  </w:style>
  <w:style w:type="character" w:styleId="ListLabel13" w:customStyle="1">
    <w:name w:val="ListLabel 13"/>
    <w:uiPriority w:val="99"/>
    <w:qFormat/>
    <w:rsid w:val="002c7625"/>
    <w:rPr/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/>
  </w:style>
  <w:style w:type="paragraph" w:styleId="Style14" w:customStyle="1">
    <w:name w:val="Заголовок"/>
    <w:basedOn w:val="Normal"/>
    <w:next w:val="Style15"/>
    <w:uiPriority w:val="99"/>
    <w:qFormat/>
    <w:rsid w:val="00796e3e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796e3e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796e3e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96e3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796e3e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796e3e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96e3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damsam.ru/a28696.html" TargetMode="External"/><Relationship Id="rId3" Type="http://schemas.openxmlformats.org/officeDocument/2006/relationships/hyperlink" Target="http://an-site.ru/dk/of37.htm" TargetMode="External"/><Relationship Id="rId4" Type="http://schemas.openxmlformats.org/officeDocument/2006/relationships/hyperlink" Target="http://an-site.ru/dk/of37.htm" TargetMode="External"/><Relationship Id="rId5" Type="http://schemas.openxmlformats.org/officeDocument/2006/relationships/hyperlink" Target="http://an-site.ru/dk/of37.htm" TargetMode="External"/><Relationship Id="rId6" Type="http://schemas.openxmlformats.org/officeDocument/2006/relationships/hyperlink" Target="http://an-site.ru/dk/of37.htm" TargetMode="External"/><Relationship Id="rId7" Type="http://schemas.openxmlformats.org/officeDocument/2006/relationships/hyperlink" Target="http://an-site.ru/dk/of37.htm" TargetMode="External"/><Relationship Id="rId8" Type="http://schemas.openxmlformats.org/officeDocument/2006/relationships/hyperlink" Target="http://an-site.ru/dk/of37.htm" TargetMode="External"/><Relationship Id="rId9" Type="http://schemas.openxmlformats.org/officeDocument/2006/relationships/hyperlink" Target="http://an-site.ru/dk/of37.htm" TargetMode="External"/><Relationship Id="rId10" Type="http://schemas.openxmlformats.org/officeDocument/2006/relationships/hyperlink" Target="http://an-site.ru/dk/of37.htm" TargetMode="External"/><Relationship Id="rId11" Type="http://schemas.openxmlformats.org/officeDocument/2006/relationships/hyperlink" Target="http://an-site.ru/dk/of37.htm" TargetMode="External"/><Relationship Id="rId12" Type="http://schemas.openxmlformats.org/officeDocument/2006/relationships/hyperlink" Target="mailto:valeii@yandex.ru" TargetMode="External"/><Relationship Id="rId13" Type="http://schemas.openxmlformats.org/officeDocument/2006/relationships/hyperlink" Target="mailto:valeii@yandex.ru" TargetMode="External"/><Relationship Id="rId14" Type="http://schemas.openxmlformats.org/officeDocument/2006/relationships/hyperlink" Target="https://englandlife.ru/teoriya-maltusa/" TargetMode="External"/><Relationship Id="rId15" Type="http://schemas.openxmlformats.org/officeDocument/2006/relationships/hyperlink" Target="https://englandlife.ru/teoriya-maltu" TargetMode="External"/><Relationship Id="rId16" Type="http://schemas.openxmlformats.org/officeDocument/2006/relationships/hyperlink" Target="https://www.bestreferat.ru/referat-344196.html" TargetMode="External"/><Relationship Id="rId17" Type="http://schemas.openxmlformats.org/officeDocument/2006/relationships/hyperlink" Target="mailto:valeii@yandex.ru" TargetMode="External"/><Relationship Id="rId18" Type="http://schemas.openxmlformats.org/officeDocument/2006/relationships/hyperlink" Target="mailto:valeii@yandex.ru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Application>LibreOffice/6.0.5.2$Linux_X86_64 LibreOffice_project/00m0$Build-2</Application>
  <Pages>1</Pages>
  <Words>149</Words>
  <Characters>1121</Characters>
  <CharactersWithSpaces>1237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2019-11-24T07:05:00Z</cp:lastPrinted>
  <dcterms:modified xsi:type="dcterms:W3CDTF">2020-05-14T13:53:09Z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