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10" w:rsidRDefault="00FC2310">
      <w:r>
        <w:rPr>
          <w:b/>
        </w:rPr>
        <w:t>Задания дистанционного обучения по дисциплине ОУД.10 ОБЖ</w:t>
      </w:r>
    </w:p>
    <w:p w:rsidR="00FC2310" w:rsidRDefault="00FC2310">
      <w:pPr>
        <w:rPr>
          <w:b/>
        </w:rPr>
      </w:pPr>
      <w:r>
        <w:rPr>
          <w:b/>
        </w:rPr>
        <w:t>Преподаватель: Леонов Валерий Юрьевич</w:t>
      </w:r>
    </w:p>
    <w:p w:rsidR="00FC2310" w:rsidRDefault="00FC2310">
      <w:r>
        <w:rPr>
          <w:b/>
        </w:rPr>
        <w:t xml:space="preserve">Группа: СР-311 (период с 12 мая по 15 мая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.)</w:t>
      </w:r>
    </w:p>
    <w:p w:rsidR="00FC2310" w:rsidRDefault="00FC2310" w:rsidP="00C91BD7">
      <w:pPr>
        <w:ind w:right="-678"/>
      </w:pPr>
      <w:r>
        <w:rPr>
          <w:b/>
        </w:rPr>
        <w:t xml:space="preserve"> </w:t>
      </w:r>
    </w:p>
    <w:tbl>
      <w:tblPr>
        <w:tblpPr w:leftFromText="180" w:rightFromText="180" w:vertAnchor="text" w:horzAnchor="margin" w:tblpY="158"/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68"/>
        <w:gridCol w:w="1980"/>
        <w:gridCol w:w="3060"/>
        <w:gridCol w:w="5400"/>
        <w:gridCol w:w="2340"/>
        <w:gridCol w:w="1260"/>
      </w:tblGrid>
      <w:tr w:rsidR="00FC2310" w:rsidTr="00C16546">
        <w:tc>
          <w:tcPr>
            <w:tcW w:w="1368" w:type="dxa"/>
          </w:tcPr>
          <w:p w:rsidR="00FC2310" w:rsidRDefault="00FC2310" w:rsidP="00C91BD7">
            <w:r>
              <w:t>Дата занятий</w:t>
            </w:r>
          </w:p>
        </w:tc>
        <w:tc>
          <w:tcPr>
            <w:tcW w:w="1980" w:type="dxa"/>
          </w:tcPr>
          <w:p w:rsidR="00FC2310" w:rsidRDefault="00FC2310" w:rsidP="00C91BD7">
            <w:r>
              <w:t>Тема</w:t>
            </w:r>
          </w:p>
        </w:tc>
        <w:tc>
          <w:tcPr>
            <w:tcW w:w="3060" w:type="dxa"/>
          </w:tcPr>
          <w:p w:rsidR="00FC2310" w:rsidRDefault="00FC2310" w:rsidP="00C91BD7">
            <w:r>
              <w:t>Домашнее задание</w:t>
            </w:r>
          </w:p>
        </w:tc>
        <w:tc>
          <w:tcPr>
            <w:tcW w:w="5400" w:type="dxa"/>
          </w:tcPr>
          <w:p w:rsidR="00FC2310" w:rsidRDefault="00FC2310" w:rsidP="00C91BD7">
            <w:r>
              <w:t>Электронные ресурсы</w:t>
            </w:r>
          </w:p>
        </w:tc>
        <w:tc>
          <w:tcPr>
            <w:tcW w:w="2340" w:type="dxa"/>
          </w:tcPr>
          <w:p w:rsidR="00FC2310" w:rsidRDefault="00FC2310" w:rsidP="00C91BD7">
            <w:r>
              <w:t>Форма контроля</w:t>
            </w:r>
          </w:p>
        </w:tc>
        <w:tc>
          <w:tcPr>
            <w:tcW w:w="1260" w:type="dxa"/>
          </w:tcPr>
          <w:p w:rsidR="00FC2310" w:rsidRDefault="00FC2310" w:rsidP="00C91BD7">
            <w:r>
              <w:t>Сроки контроля</w:t>
            </w:r>
          </w:p>
        </w:tc>
      </w:tr>
      <w:tr w:rsidR="00FC2310" w:rsidTr="00C16546">
        <w:tc>
          <w:tcPr>
            <w:tcW w:w="1368" w:type="dxa"/>
          </w:tcPr>
          <w:p w:rsidR="00FC2310" w:rsidRDefault="00FC2310" w:rsidP="00C91BD7">
            <w:r>
              <w:t xml:space="preserve"> 12 мая</w:t>
            </w:r>
          </w:p>
          <w:p w:rsidR="00FC2310" w:rsidRDefault="00FC2310" w:rsidP="00C91BD7"/>
          <w:p w:rsidR="00FC2310" w:rsidRDefault="00FC2310" w:rsidP="00C91BD7">
            <w:r>
              <w:t>1-23</w:t>
            </w:r>
          </w:p>
          <w:p w:rsidR="00FC2310" w:rsidRDefault="00FC2310" w:rsidP="00C91BD7"/>
          <w:p w:rsidR="00FC2310" w:rsidRDefault="00FC2310" w:rsidP="00C91BD7"/>
          <w:p w:rsidR="00FC2310" w:rsidRDefault="00FC2310" w:rsidP="00C91BD7"/>
          <w:p w:rsidR="00FC2310" w:rsidRDefault="00FC2310" w:rsidP="00C91BD7"/>
          <w:p w:rsidR="00FC2310" w:rsidRDefault="00FC2310" w:rsidP="00C91BD7"/>
          <w:p w:rsidR="00FC2310" w:rsidRDefault="00FC2310" w:rsidP="00C91BD7"/>
          <w:p w:rsidR="00FC2310" w:rsidRDefault="00FC2310" w:rsidP="00C91BD7"/>
          <w:p w:rsidR="00FC2310" w:rsidRDefault="00FC2310" w:rsidP="00C91BD7"/>
        </w:tc>
        <w:tc>
          <w:tcPr>
            <w:tcW w:w="1980" w:type="dxa"/>
          </w:tcPr>
          <w:p w:rsidR="00FC2310" w:rsidRDefault="00FC2310" w:rsidP="00C9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FC2310" w:rsidRDefault="00FC2310" w:rsidP="00C9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FC2310" w:rsidRDefault="00FC2310" w:rsidP="00C9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Краткая характеристика кровотечений</w:t>
            </w:r>
          </w:p>
          <w:p w:rsidR="00FC2310" w:rsidRDefault="00FC2310" w:rsidP="00C9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FC2310" w:rsidRDefault="00FC2310" w:rsidP="00C9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FC2310" w:rsidRDefault="00FC2310" w:rsidP="00C9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FC2310" w:rsidRDefault="00FC2310" w:rsidP="00C9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FC2310" w:rsidRDefault="00FC2310" w:rsidP="00C9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FC2310" w:rsidRDefault="00FC2310" w:rsidP="00C9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FC2310" w:rsidRDefault="00FC2310" w:rsidP="00866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060" w:type="dxa"/>
          </w:tcPr>
          <w:p w:rsidR="00FC2310" w:rsidRDefault="00FC2310" w:rsidP="00C91BD7"/>
          <w:p w:rsidR="00FC2310" w:rsidRDefault="00FC2310" w:rsidP="00C91BD7"/>
          <w:p w:rsidR="00FC2310" w:rsidRDefault="00FC2310" w:rsidP="00C91BD7">
            <w:r>
              <w:t xml:space="preserve">Составить подробный конспект: виды сосудов в человеческом теле, функции крови, основные виды кровотечений- артериальное, венозное, капиллярное, их опасность  </w:t>
            </w:r>
          </w:p>
          <w:p w:rsidR="00FC2310" w:rsidRDefault="00FC2310" w:rsidP="00C91BD7"/>
          <w:p w:rsidR="00FC2310" w:rsidRDefault="00FC2310" w:rsidP="00866FA3"/>
        </w:tc>
        <w:tc>
          <w:tcPr>
            <w:tcW w:w="5400" w:type="dxa"/>
          </w:tcPr>
          <w:p w:rsidR="00FC2310" w:rsidRDefault="00FC2310" w:rsidP="00C91BD7"/>
          <w:p w:rsidR="00FC2310" w:rsidRDefault="00FC2310" w:rsidP="00C91BD7"/>
          <w:p w:rsidR="00FC2310" w:rsidRDefault="00FC2310" w:rsidP="00C91BD7">
            <w:hyperlink r:id="rId4" w:history="1">
              <w:r w:rsidRPr="00F8318F">
                <w:rPr>
                  <w:rStyle w:val="Hyperlink"/>
                </w:rPr>
                <w:t>https://lektsii.org/11-52205.html</w:t>
              </w:r>
            </w:hyperlink>
          </w:p>
          <w:p w:rsidR="00FC2310" w:rsidRPr="00866FA3" w:rsidRDefault="00FC2310" w:rsidP="00C91BD7"/>
          <w:p w:rsidR="00FC2310" w:rsidRDefault="00FC2310" w:rsidP="00C91BD7"/>
          <w:p w:rsidR="00FC2310" w:rsidRDefault="00FC2310" w:rsidP="00C91BD7"/>
          <w:p w:rsidR="00FC2310" w:rsidRDefault="00FC2310" w:rsidP="00C91BD7"/>
          <w:p w:rsidR="00FC2310" w:rsidRDefault="00FC2310" w:rsidP="00C91BD7"/>
        </w:tc>
        <w:tc>
          <w:tcPr>
            <w:tcW w:w="2340" w:type="dxa"/>
          </w:tcPr>
          <w:p w:rsidR="00FC2310" w:rsidRDefault="00FC2310" w:rsidP="00C91BD7"/>
          <w:p w:rsidR="00FC2310" w:rsidRDefault="00FC2310" w:rsidP="00C91BD7"/>
          <w:p w:rsidR="00FC2310" w:rsidRDefault="00FC2310" w:rsidP="00C91BD7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5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FC2310" w:rsidRDefault="00FC2310" w:rsidP="00C91BD7"/>
          <w:p w:rsidR="00FC2310" w:rsidRDefault="00FC2310" w:rsidP="00C91BD7"/>
          <w:p w:rsidR="00FC2310" w:rsidRDefault="00FC2310" w:rsidP="00C91BD7"/>
          <w:p w:rsidR="00FC2310" w:rsidRDefault="00FC2310" w:rsidP="00C91BD7"/>
        </w:tc>
        <w:tc>
          <w:tcPr>
            <w:tcW w:w="1260" w:type="dxa"/>
          </w:tcPr>
          <w:p w:rsidR="00FC2310" w:rsidRDefault="00FC2310" w:rsidP="00C91BD7">
            <w:r>
              <w:t>13</w:t>
            </w:r>
          </w:p>
          <w:p w:rsidR="00FC2310" w:rsidRDefault="00FC2310" w:rsidP="00C91BD7">
            <w:r>
              <w:t>мая</w:t>
            </w:r>
          </w:p>
        </w:tc>
      </w:tr>
    </w:tbl>
    <w:p w:rsidR="00FC2310" w:rsidRDefault="00FC2310"/>
    <w:p w:rsidR="00FC2310" w:rsidRDefault="00FC2310"/>
    <w:sectPr w:rsidR="00FC2310" w:rsidSect="00123423">
      <w:pgSz w:w="16838" w:h="11906" w:orient="landscape"/>
      <w:pgMar w:top="709" w:right="678" w:bottom="850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423"/>
    <w:rsid w:val="00123423"/>
    <w:rsid w:val="00163CA5"/>
    <w:rsid w:val="002961F7"/>
    <w:rsid w:val="004002A0"/>
    <w:rsid w:val="00632809"/>
    <w:rsid w:val="006474DA"/>
    <w:rsid w:val="007954BD"/>
    <w:rsid w:val="00805C26"/>
    <w:rsid w:val="00866FA3"/>
    <w:rsid w:val="00AE0999"/>
    <w:rsid w:val="00C16546"/>
    <w:rsid w:val="00C91BD7"/>
    <w:rsid w:val="00DE4190"/>
    <w:rsid w:val="00F665DF"/>
    <w:rsid w:val="00F8318F"/>
    <w:rsid w:val="00FC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423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23423"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3423"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DefaultParagraphFont"/>
    <w:uiPriority w:val="99"/>
    <w:rsid w:val="004002A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23423"/>
    <w:rPr>
      <w:rFonts w:cs="Times New Roman"/>
      <w:color w:val="800080"/>
      <w:u w:val="single"/>
    </w:rPr>
  </w:style>
  <w:style w:type="character" w:customStyle="1" w:styleId="ListLabel1">
    <w:name w:val="ListLabel 1"/>
    <w:uiPriority w:val="99"/>
    <w:rsid w:val="004002A0"/>
  </w:style>
  <w:style w:type="character" w:customStyle="1" w:styleId="ListLabel2">
    <w:name w:val="ListLabel 2"/>
    <w:uiPriority w:val="99"/>
    <w:rsid w:val="004002A0"/>
  </w:style>
  <w:style w:type="character" w:customStyle="1" w:styleId="ListLabel3">
    <w:name w:val="ListLabel 3"/>
    <w:uiPriority w:val="99"/>
    <w:rsid w:val="004002A0"/>
  </w:style>
  <w:style w:type="character" w:customStyle="1" w:styleId="ListLabel4">
    <w:name w:val="ListLabel 4"/>
    <w:uiPriority w:val="99"/>
    <w:rsid w:val="004002A0"/>
    <w:rPr>
      <w:lang w:val="en-US"/>
    </w:rPr>
  </w:style>
  <w:style w:type="character" w:customStyle="1" w:styleId="ListLabel5">
    <w:name w:val="ListLabel 5"/>
    <w:uiPriority w:val="99"/>
    <w:rsid w:val="004002A0"/>
  </w:style>
  <w:style w:type="character" w:customStyle="1" w:styleId="ListLabel6">
    <w:name w:val="ListLabel 6"/>
    <w:uiPriority w:val="99"/>
    <w:rsid w:val="004002A0"/>
    <w:rPr>
      <w:lang w:val="en-US"/>
    </w:rPr>
  </w:style>
  <w:style w:type="character" w:customStyle="1" w:styleId="BodyTextChar">
    <w:name w:val="Body Text Char"/>
    <w:uiPriority w:val="99"/>
    <w:semiHidden/>
    <w:locked/>
    <w:rsid w:val="004002A0"/>
    <w:rPr>
      <w:sz w:val="24"/>
      <w:lang w:eastAsia="en-US"/>
    </w:rPr>
  </w:style>
  <w:style w:type="character" w:customStyle="1" w:styleId="ListLabel7">
    <w:name w:val="ListLabel 7"/>
    <w:uiPriority w:val="99"/>
    <w:rsid w:val="00123423"/>
  </w:style>
  <w:style w:type="character" w:customStyle="1" w:styleId="ListLabel8">
    <w:name w:val="ListLabel 8"/>
    <w:uiPriority w:val="99"/>
    <w:rsid w:val="00123423"/>
    <w:rPr>
      <w:lang w:val="en-US"/>
    </w:rPr>
  </w:style>
  <w:style w:type="character" w:customStyle="1" w:styleId="ListLabel9">
    <w:name w:val="ListLabel 9"/>
    <w:uiPriority w:val="99"/>
    <w:rsid w:val="00123423"/>
  </w:style>
  <w:style w:type="character" w:customStyle="1" w:styleId="ListLabel10">
    <w:name w:val="ListLabel 10"/>
    <w:uiPriority w:val="99"/>
    <w:rsid w:val="00123423"/>
    <w:rPr>
      <w:lang w:val="en-US"/>
    </w:rPr>
  </w:style>
  <w:style w:type="paragraph" w:customStyle="1" w:styleId="a">
    <w:name w:val="Заголовок"/>
    <w:basedOn w:val="Normal"/>
    <w:next w:val="BodyText"/>
    <w:uiPriority w:val="99"/>
    <w:rsid w:val="004002A0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4002A0"/>
    <w:pPr>
      <w:spacing w:after="140" w:line="276" w:lineRule="auto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954BD"/>
    <w:rPr>
      <w:rFonts w:cs="Times New Roman"/>
      <w:sz w:val="24"/>
      <w:szCs w:val="24"/>
      <w:lang w:eastAsia="en-US"/>
    </w:rPr>
  </w:style>
  <w:style w:type="paragraph" w:styleId="List">
    <w:name w:val="List"/>
    <w:basedOn w:val="BodyText"/>
    <w:uiPriority w:val="99"/>
    <w:rsid w:val="004002A0"/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rsid w:val="004002A0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123423"/>
    <w:pPr>
      <w:ind w:left="240" w:hanging="240"/>
    </w:pPr>
  </w:style>
  <w:style w:type="paragraph" w:styleId="IndexHeading">
    <w:name w:val="index heading"/>
    <w:basedOn w:val="Normal"/>
    <w:uiPriority w:val="99"/>
    <w:rsid w:val="004002A0"/>
    <w:pPr>
      <w:suppressLineNumbers/>
    </w:pPr>
    <w:rPr>
      <w:rFonts w:ascii="PT Sans" w:hAnsi="PT Sans" w:cs="Noto Sans Devanagari"/>
    </w:rPr>
  </w:style>
  <w:style w:type="table" w:styleId="TableGrid">
    <w:name w:val="Table Grid"/>
    <w:basedOn w:val="TableNormal"/>
    <w:uiPriority w:val="99"/>
    <w:rsid w:val="001234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91BD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eii@yandex.ru" TargetMode="External"/><Relationship Id="rId4" Type="http://schemas.openxmlformats.org/officeDocument/2006/relationships/hyperlink" Target="https://lektsii.org/11-5220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1</Pages>
  <Words>100</Words>
  <Characters>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infoteacher419</dc:creator>
  <cp:keywords/>
  <dc:description/>
  <cp:lastModifiedBy>User</cp:lastModifiedBy>
  <cp:revision>31</cp:revision>
  <cp:lastPrinted>2019-11-23T12:55:00Z</cp:lastPrinted>
  <dcterms:created xsi:type="dcterms:W3CDTF">2020-03-26T03:21:00Z</dcterms:created>
  <dcterms:modified xsi:type="dcterms:W3CDTF">2019-11-24T07:07:00Z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