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Задания дистанционного обучения по дисциплине ОУД.10 Обществознание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ПНК-421 (период с 1</w:t>
      </w:r>
      <w:r>
        <w:rPr>
          <w:b/>
        </w:rPr>
        <w:t>8</w:t>
      </w:r>
      <w:r>
        <w:rPr>
          <w:b/>
        </w:rPr>
        <w:t xml:space="preserve"> мая по </w:t>
      </w:r>
      <w:r>
        <w:rPr>
          <w:b/>
        </w:rPr>
        <w:t>22</w:t>
      </w:r>
      <w:r>
        <w:rPr>
          <w:b/>
        </w:rPr>
        <w:t xml:space="preserve"> мая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41"/>
        <w:gridCol w:w="2206"/>
        <w:gridCol w:w="3160"/>
        <w:gridCol w:w="6068"/>
        <w:gridCol w:w="1995"/>
        <w:gridCol w:w="1196"/>
      </w:tblGrid>
      <w:tr>
        <w:trPr/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20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1-13</w:t>
            </w: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1-13</w:t>
            </w:r>
            <w:r>
              <w:rPr/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Процессуальное право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Международная защита прав человека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конспект: </w:t>
            </w:r>
          </w:p>
          <w:p>
            <w:pPr>
              <w:pStyle w:val="Normal"/>
              <w:rPr/>
            </w:pPr>
            <w:r>
              <w:rPr/>
              <w:t>определение процессуального права, основные термины и понятия, иски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конспект: </w:t>
            </w:r>
          </w:p>
          <w:p>
            <w:pPr>
              <w:pStyle w:val="Normal"/>
              <w:rPr/>
            </w:pPr>
            <w:r>
              <w:rPr/>
              <w:t>понятие прав человека, европейский суд по правам человека, всеобщая декларация прав человека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https://resh.edu.ru/subject/lesson/4081/conspect/205879/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</w:rPr>
              <w:t>https://studopedia.su/1_35558_mezhdunarodnaya-zashchita-prav-cheloveka.html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0" w:name="__DdeLink__69_3737804905"/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3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</w:t>
            </w:r>
            <w:r>
              <w:rPr/>
              <w:t xml:space="preserve"> мая</w:t>
            </w:r>
          </w:p>
        </w:tc>
      </w:tr>
      <w:tr>
        <w:trPr/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21 </w:t>
            </w:r>
          </w:p>
          <w:p>
            <w:pPr>
              <w:pStyle w:val="Normal"/>
              <w:rPr/>
            </w:pPr>
            <w:r>
              <w:rPr/>
              <w:t>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1-137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1-138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Международные преступления и правонарушения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Президент Российской Федерации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Конспект:виды международных преступлений, документы международного права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полномочия президента РФ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4">
              <w:r>
                <w:rPr>
                  <w:rStyle w:val="Style13"/>
                </w:rPr>
                <w:t>https://infopedia.su/20x98b2.html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https://ria.ru/20120304/584051141.html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6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  <w:lang w:val="en-US"/>
              </w:rPr>
              <w:t xml:space="preserve">отчет прислать на электронную почту leonov. </w:t>
            </w:r>
            <w:hyperlink r:id="rId7">
              <w:r>
                <w:rPr>
                  <w:rStyle w:val="Style13"/>
                  <w:lang w:val="en-US"/>
                </w:rPr>
                <w:t>valeii@yandex.ru</w:t>
              </w:r>
            </w:hyperlink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 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a508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Pr/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5" w:customStyle="1">
    <w:name w:val="ListLabel 5"/>
    <w:uiPriority w:val="99"/>
    <w:qFormat/>
    <w:rsid w:val="00d968cb"/>
    <w:rPr/>
  </w:style>
  <w:style w:type="character" w:styleId="ListLabel6" w:customStyle="1">
    <w:name w:val="ListLabel 6"/>
    <w:uiPriority w:val="99"/>
    <w:qFormat/>
    <w:rsid w:val="00d968cb"/>
    <w:rPr>
      <w:lang w:val="en-US"/>
    </w:rPr>
  </w:style>
  <w:style w:type="character" w:styleId="ListLabel7" w:customStyle="1">
    <w:name w:val="ListLabel 7"/>
    <w:uiPriority w:val="99"/>
    <w:qFormat/>
    <w:rsid w:val="00d968cb"/>
    <w:rPr/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196188"/>
    <w:rPr>
      <w:sz w:val="24"/>
      <w:szCs w:val="24"/>
      <w:lang w:eastAsia="en-US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lang w:val="en-US"/>
    </w:rPr>
  </w:style>
  <w:style w:type="character" w:styleId="ListLabel10">
    <w:name w:val="ListLabel 10"/>
    <w:qFormat/>
    <w:rPr/>
  </w:style>
  <w:style w:type="paragraph" w:styleId="Style14" w:customStyle="1">
    <w:name w:val="Заголовок"/>
    <w:basedOn w:val="Normal"/>
    <w:next w:val="Style15"/>
    <w:uiPriority w:val="99"/>
    <w:qFormat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4081/conspect/205879/" TargetMode="External"/><Relationship Id="rId3" Type="http://schemas.openxmlformats.org/officeDocument/2006/relationships/hyperlink" Target="mailto:valeii@yandex.ru" TargetMode="External"/><Relationship Id="rId4" Type="http://schemas.openxmlformats.org/officeDocument/2006/relationships/hyperlink" Target="https://infopedia.su/20x98b2.html" TargetMode="External"/><Relationship Id="rId5" Type="http://schemas.openxmlformats.org/officeDocument/2006/relationships/hyperlink" Target="https://ria.ru/20120304/584051141.html" TargetMode="External"/><Relationship Id="rId6" Type="http://schemas.openxmlformats.org/officeDocument/2006/relationships/hyperlink" Target="mailto:valeii@yandex.ru" TargetMode="External"/><Relationship Id="rId7" Type="http://schemas.openxmlformats.org/officeDocument/2006/relationships/hyperlink" Target="mailto:valeii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Application>LibreOffice/6.0.5.2$Linux_X86_64 LibreOffice_project/00m0$Build-2</Application>
  <Pages>1</Pages>
  <Words>124</Words>
  <Characters>1061</Characters>
  <CharactersWithSpaces>1153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2020-05-14T13:42:54Z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