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A6" w:rsidRPr="00B601A7" w:rsidRDefault="00843468">
      <w:pPr>
        <w:jc w:val="center"/>
        <w:rPr>
          <w:b/>
          <w:lang w:val="ru-RU"/>
        </w:rPr>
      </w:pPr>
      <w:r w:rsidRPr="00B601A7">
        <w:rPr>
          <w:rFonts w:ascii="Times New Roman" w:hAnsi="Times New Roman"/>
          <w:b/>
          <w:sz w:val="28"/>
          <w:szCs w:val="28"/>
          <w:lang w:val="ru-RU"/>
        </w:rPr>
        <w:t>Кружок народно-хорового искусства «</w:t>
      </w:r>
      <w:proofErr w:type="spellStart"/>
      <w:r w:rsidRPr="00B601A7">
        <w:rPr>
          <w:rFonts w:ascii="Times New Roman" w:hAnsi="Times New Roman"/>
          <w:b/>
          <w:sz w:val="28"/>
          <w:szCs w:val="28"/>
          <w:lang w:val="ru-RU"/>
        </w:rPr>
        <w:t>Берегиня</w:t>
      </w:r>
      <w:proofErr w:type="spellEnd"/>
      <w:r w:rsidRPr="00B601A7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601A7" w:rsidRDefault="00B601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53A6" w:rsidRPr="009F4154" w:rsidRDefault="00B601A7">
      <w:pPr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2019/2020 учебный</w:t>
      </w:r>
      <w:r w:rsidR="00843468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6C53A6" w:rsidRDefault="006C53A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01A7" w:rsidRDefault="00843468" w:rsidP="00B601A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протяжении  многих лет фольклорная группа народного пения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Берегиня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9F4154">
        <w:rPr>
          <w:sz w:val="28"/>
          <w:szCs w:val="28"/>
          <w:lang w:val="ru-RU"/>
        </w:rPr>
        <w:t xml:space="preserve">(руководитель — </w:t>
      </w:r>
      <w:r w:rsidRPr="00843468">
        <w:rPr>
          <w:sz w:val="28"/>
          <w:szCs w:val="28"/>
          <w:lang w:val="ru-RU"/>
        </w:rPr>
        <w:t>Парфентьева</w:t>
      </w:r>
      <w:r w:rsidR="009F4154">
        <w:rPr>
          <w:sz w:val="28"/>
          <w:szCs w:val="28"/>
          <w:lang w:val="ru-RU"/>
        </w:rPr>
        <w:t xml:space="preserve"> Наталья Владимировна</w:t>
      </w:r>
      <w:r w:rsidRPr="00843468">
        <w:rPr>
          <w:sz w:val="28"/>
          <w:szCs w:val="28"/>
          <w:lang w:val="ru-RU"/>
        </w:rPr>
        <w:t>, педагог доп</w:t>
      </w:r>
      <w:r w:rsidR="009F4154">
        <w:rPr>
          <w:sz w:val="28"/>
          <w:szCs w:val="28"/>
          <w:lang w:val="ru-RU"/>
        </w:rPr>
        <w:t xml:space="preserve">олнительного </w:t>
      </w:r>
      <w:r w:rsidRPr="00843468">
        <w:rPr>
          <w:sz w:val="28"/>
          <w:szCs w:val="28"/>
          <w:lang w:val="ru-RU"/>
        </w:rPr>
        <w:t xml:space="preserve">образования) </w:t>
      </w:r>
      <w:r w:rsidR="009F4154">
        <w:rPr>
          <w:rFonts w:ascii="Times New Roman" w:hAnsi="Times New Roman"/>
          <w:sz w:val="28"/>
          <w:szCs w:val="28"/>
          <w:lang w:val="ru-RU"/>
        </w:rPr>
        <w:t>приобщает обучающихся</w:t>
      </w:r>
      <w:r>
        <w:rPr>
          <w:rFonts w:ascii="Times New Roman" w:hAnsi="Times New Roman"/>
          <w:sz w:val="28"/>
          <w:szCs w:val="28"/>
          <w:lang w:val="ru-RU"/>
        </w:rPr>
        <w:t xml:space="preserve"> с помощью песенного фольклора</w:t>
      </w:r>
      <w:r w:rsidR="009F4154">
        <w:rPr>
          <w:rFonts w:ascii="Times New Roman" w:hAnsi="Times New Roman"/>
          <w:sz w:val="28"/>
          <w:szCs w:val="28"/>
          <w:lang w:val="ru-RU"/>
        </w:rPr>
        <w:t xml:space="preserve"> к истории и культуре своего народа</w:t>
      </w:r>
      <w:r>
        <w:rPr>
          <w:rFonts w:ascii="Times New Roman" w:hAnsi="Times New Roman"/>
          <w:sz w:val="28"/>
          <w:szCs w:val="28"/>
          <w:lang w:val="ru-RU"/>
        </w:rPr>
        <w:t xml:space="preserve">, воспитывает в духовно-нравственном направлении. </w:t>
      </w:r>
    </w:p>
    <w:p w:rsidR="006C53A6" w:rsidRPr="00B601A7" w:rsidRDefault="00843468" w:rsidP="00B601A7">
      <w:pPr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репетиционных</w:t>
      </w:r>
      <w:r w:rsidR="00B601A7">
        <w:rPr>
          <w:rFonts w:ascii="Times New Roman" w:hAnsi="Times New Roman"/>
          <w:sz w:val="28"/>
          <w:szCs w:val="28"/>
          <w:lang w:val="ru-RU"/>
        </w:rPr>
        <w:t xml:space="preserve"> занятиях участники</w:t>
      </w:r>
      <w:r w:rsidR="009F4154">
        <w:rPr>
          <w:rFonts w:ascii="Times New Roman" w:hAnsi="Times New Roman"/>
          <w:sz w:val="28"/>
          <w:szCs w:val="28"/>
          <w:lang w:val="ru-RU"/>
        </w:rPr>
        <w:t xml:space="preserve"> кружка</w:t>
      </w:r>
      <w:r>
        <w:rPr>
          <w:rFonts w:ascii="Times New Roman" w:hAnsi="Times New Roman"/>
          <w:sz w:val="28"/>
          <w:szCs w:val="28"/>
          <w:lang w:val="ru-RU"/>
        </w:rPr>
        <w:t xml:space="preserve"> обучаются сольному, ансамблевому и хоровому пению, занимаются постановкой голоса.</w:t>
      </w:r>
    </w:p>
    <w:p w:rsidR="006C53A6" w:rsidRPr="00B601A7" w:rsidRDefault="00843468" w:rsidP="00B601A7">
      <w:pPr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Всего в фольклорной группе занимается 12 обучающихся, любителей народной песни,</w:t>
      </w:r>
      <w:r w:rsidR="00B601A7">
        <w:rPr>
          <w:rFonts w:ascii="Times New Roman" w:hAnsi="Times New Roman"/>
          <w:sz w:val="28"/>
          <w:szCs w:val="28"/>
          <w:lang w:val="ru-RU"/>
        </w:rPr>
        <w:t xml:space="preserve"> в том числе обучающиеся категории </w:t>
      </w:r>
      <w:r>
        <w:rPr>
          <w:rFonts w:ascii="Times New Roman" w:hAnsi="Times New Roman"/>
          <w:sz w:val="28"/>
          <w:szCs w:val="28"/>
          <w:lang w:val="ru-RU"/>
        </w:rPr>
        <w:t>сироты</w:t>
      </w:r>
      <w:r w:rsidR="00B601A7">
        <w:rPr>
          <w:rFonts w:ascii="Times New Roman" w:hAnsi="Times New Roman"/>
          <w:sz w:val="28"/>
          <w:szCs w:val="28"/>
          <w:lang w:val="ru-RU"/>
        </w:rPr>
        <w:t>, обучающиеся с ограниченными возможностями здоровья,</w:t>
      </w:r>
      <w:r>
        <w:rPr>
          <w:rFonts w:ascii="Times New Roman" w:hAnsi="Times New Roman"/>
          <w:sz w:val="28"/>
          <w:szCs w:val="28"/>
          <w:lang w:val="ru-RU"/>
        </w:rPr>
        <w:t xml:space="preserve"> и обучающиеся </w:t>
      </w:r>
      <w:r w:rsidR="00B601A7" w:rsidRPr="00B601A7">
        <w:rPr>
          <w:rFonts w:ascii="Times New Roman" w:hAnsi="Times New Roman"/>
          <w:sz w:val="28"/>
          <w:szCs w:val="28"/>
          <w:lang w:val="ru-RU"/>
        </w:rPr>
        <w:t>группы риска.</w:t>
      </w:r>
      <w:r>
        <w:rPr>
          <w:rFonts w:ascii="Times New Roman" w:hAnsi="Times New Roman"/>
          <w:sz w:val="28"/>
          <w:szCs w:val="28"/>
          <w:lang w:val="ru-RU"/>
        </w:rPr>
        <w:t xml:space="preserve"> Занятия фольклорной группы с удовольствие посещают и юноши техникума.</w:t>
      </w:r>
    </w:p>
    <w:p w:rsidR="006C53A6" w:rsidRPr="00B601A7" w:rsidRDefault="00843468" w:rsidP="00B601A7">
      <w:pPr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Выступления участников фольклорной группы проходили на многих концертных площадках нашего города, солисты принимали участие в песенных конкурсах и фестивалях, праздничных концертных программах.</w:t>
      </w:r>
    </w:p>
    <w:p w:rsidR="006C53A6" w:rsidRPr="00B601A7" w:rsidRDefault="00843468" w:rsidP="00B601A7">
      <w:pPr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2019/2020 учебном году фольклорная группа приняла участие в культурно-массовых мероприятиях техникума и внеклассных мероприятиях.</w:t>
      </w:r>
    </w:p>
    <w:p w:rsidR="006C53A6" w:rsidRDefault="00843468" w:rsidP="00B601A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30 октября 2019 года участники </w:t>
      </w:r>
      <w:r w:rsidR="00B601A7">
        <w:rPr>
          <w:rFonts w:ascii="Times New Roman" w:hAnsi="Times New Roman"/>
          <w:sz w:val="28"/>
          <w:szCs w:val="28"/>
          <w:lang w:val="ru-RU"/>
        </w:rPr>
        <w:t>фольклорная группа «</w:t>
      </w:r>
      <w:proofErr w:type="spellStart"/>
      <w:r w:rsidR="00B601A7">
        <w:rPr>
          <w:rFonts w:ascii="Times New Roman" w:hAnsi="Times New Roman"/>
          <w:sz w:val="28"/>
          <w:szCs w:val="28"/>
          <w:lang w:val="ru-RU"/>
        </w:rPr>
        <w:t>Берегиня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выступили в концертной праздничной программе, посвященной Дню Первокурсника и поздравили обучающихся первого курса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ru-RU"/>
          </w:rPr>
          <w:t>https://tehteh.ru/posvyashhenie-v-pervokursniki/</w:t>
        </w:r>
      </w:hyperlink>
    </w:p>
    <w:p w:rsidR="006C53A6" w:rsidRDefault="00843468" w:rsidP="00B601A7">
      <w:pPr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обучающихся с ограниченными возможностями здоровья в библиотеке техникума в предновогодние дни было проведено внеклассное мероприятие с концертными номерами, музыкальными подарками и сувенирами. Один из концертных номеров прозвучал в исполнении участников фольклорной группы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ru-RU"/>
          </w:rPr>
          <w:t>https://tehteh.ru/novogodnij-kalejdoskop/</w:t>
        </w:r>
      </w:hyperlink>
    </w:p>
    <w:p w:rsidR="009F4154" w:rsidRPr="00843468" w:rsidRDefault="009F4154" w:rsidP="009F415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43468">
        <w:rPr>
          <w:sz w:val="28"/>
          <w:szCs w:val="28"/>
          <w:lang w:val="ru-RU"/>
        </w:rPr>
        <w:t xml:space="preserve">Участники фольклорной группы приняли активное участие в Региональном фестивале «Студенческая зима — 2019», который прошел с 18 по 20 декабря 2019 года на базе Приамурского государственного университета имени Шолом-Алейхема при </w:t>
      </w:r>
      <w:proofErr w:type="spellStart"/>
      <w:r w:rsidRPr="00843468">
        <w:rPr>
          <w:sz w:val="28"/>
          <w:szCs w:val="28"/>
          <w:lang w:val="ru-RU"/>
        </w:rPr>
        <w:t>грантовой</w:t>
      </w:r>
      <w:proofErr w:type="spellEnd"/>
      <w:r w:rsidRPr="00843468">
        <w:rPr>
          <w:sz w:val="28"/>
          <w:szCs w:val="28"/>
          <w:lang w:val="ru-RU"/>
        </w:rPr>
        <w:t xml:space="preserve"> поддержке Федерального агентства по делам молодежи </w:t>
      </w:r>
      <w:proofErr w:type="spellStart"/>
      <w:r w:rsidRPr="00843468">
        <w:rPr>
          <w:sz w:val="28"/>
          <w:szCs w:val="28"/>
          <w:lang w:val="ru-RU"/>
        </w:rPr>
        <w:t>Росмолодежь</w:t>
      </w:r>
      <w:proofErr w:type="spellEnd"/>
      <w:r w:rsidRPr="00843468">
        <w:rPr>
          <w:sz w:val="28"/>
          <w:szCs w:val="28"/>
          <w:lang w:val="ru-RU"/>
        </w:rPr>
        <w:t xml:space="preserve"> и информационном партнерстве Комитета образования ЕАО.</w:t>
      </w:r>
    </w:p>
    <w:p w:rsidR="009F4154" w:rsidRPr="00843468" w:rsidRDefault="009F4154" w:rsidP="009F4154">
      <w:pPr>
        <w:ind w:firstLine="567"/>
        <w:jc w:val="both"/>
        <w:rPr>
          <w:sz w:val="28"/>
          <w:szCs w:val="28"/>
          <w:lang w:val="ru-RU"/>
        </w:rPr>
      </w:pPr>
      <w:r w:rsidRPr="00843468">
        <w:rPr>
          <w:sz w:val="28"/>
          <w:szCs w:val="28"/>
          <w:lang w:val="ru-RU"/>
        </w:rPr>
        <w:t xml:space="preserve">В номинации «Народное исполнение» представили народную казачью песню участники ансамбля народно-хорового пения: Т. </w:t>
      </w:r>
      <w:proofErr w:type="spellStart"/>
      <w:r w:rsidRPr="00843468">
        <w:rPr>
          <w:sz w:val="28"/>
          <w:szCs w:val="28"/>
          <w:lang w:val="ru-RU"/>
        </w:rPr>
        <w:t>Горбаненко</w:t>
      </w:r>
      <w:proofErr w:type="spellEnd"/>
      <w:r w:rsidRPr="00843468">
        <w:rPr>
          <w:sz w:val="28"/>
          <w:szCs w:val="28"/>
          <w:lang w:val="ru-RU"/>
        </w:rPr>
        <w:t xml:space="preserve">, В. </w:t>
      </w:r>
      <w:proofErr w:type="spellStart"/>
      <w:r w:rsidRPr="00843468">
        <w:rPr>
          <w:sz w:val="28"/>
          <w:szCs w:val="28"/>
          <w:lang w:val="ru-RU"/>
        </w:rPr>
        <w:t>Быкина</w:t>
      </w:r>
      <w:proofErr w:type="spellEnd"/>
      <w:r w:rsidRPr="00843468">
        <w:rPr>
          <w:sz w:val="28"/>
          <w:szCs w:val="28"/>
          <w:lang w:val="ru-RU"/>
        </w:rPr>
        <w:t xml:space="preserve">, В. </w:t>
      </w:r>
      <w:proofErr w:type="spellStart"/>
      <w:r w:rsidRPr="00843468">
        <w:rPr>
          <w:sz w:val="28"/>
          <w:szCs w:val="28"/>
          <w:lang w:val="ru-RU"/>
        </w:rPr>
        <w:t>Ковлаков</w:t>
      </w:r>
      <w:proofErr w:type="spellEnd"/>
      <w:r w:rsidRPr="00843468">
        <w:rPr>
          <w:sz w:val="28"/>
          <w:szCs w:val="28"/>
          <w:lang w:val="ru-RU"/>
        </w:rPr>
        <w:t xml:space="preserve">, группа П-321; И. Кожура, Л. Чистяков, группа ТТ-421; И. </w:t>
      </w:r>
      <w:proofErr w:type="spellStart"/>
      <w:r w:rsidRPr="00843468">
        <w:rPr>
          <w:sz w:val="28"/>
          <w:szCs w:val="28"/>
          <w:lang w:val="ru-RU"/>
        </w:rPr>
        <w:t>Пургин</w:t>
      </w:r>
      <w:proofErr w:type="spellEnd"/>
      <w:r w:rsidRPr="00843468">
        <w:rPr>
          <w:sz w:val="28"/>
          <w:szCs w:val="28"/>
          <w:lang w:val="ru-RU"/>
        </w:rPr>
        <w:t xml:space="preserve">, группа ПК-331 </w:t>
      </w:r>
      <w:hyperlink r:id="rId6" w:history="1">
        <w:r w:rsidRPr="00843468">
          <w:rPr>
            <w:rStyle w:val="a3"/>
            <w:sz w:val="28"/>
            <w:szCs w:val="28"/>
            <w:lang w:val="ru-RU"/>
          </w:rPr>
          <w:t>https://tehteh.ru/studencheskaya-zima-2019/</w:t>
        </w:r>
      </w:hyperlink>
    </w:p>
    <w:p w:rsidR="006C53A6" w:rsidRDefault="00843468" w:rsidP="00B601A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 дека</w:t>
      </w:r>
      <w:r w:rsidR="009F4154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ря 2019 года в  составе участников творческих кружков техникума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Берегиня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приняла участие в выездной концертной программе, подготовленной для жителей специального дома для одиноких пожилых людей №1 и своими песнями «Саночки», «Цветик мой», «Звездочка» радушно поздравила зрителей с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Новым годом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ru-RU"/>
          </w:rPr>
          <w:t>https://tehteh.ru/vyezdnaya-prazdnichnaya-programma-k-nam-speshit-novyj-god/</w:t>
        </w:r>
      </w:hyperlink>
    </w:p>
    <w:p w:rsidR="00843468" w:rsidRDefault="00843468" w:rsidP="0084346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24 января  2020 года  в День студента  фольклорная группа приняла участие в студенческом концерте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lang w:val="ru-RU"/>
          </w:rPr>
          <w:t>https://tehteh.ru/vyezdnaya-prazdnichnaya-programma-k-nam-speshit-novyj-god/</w:t>
        </w:r>
      </w:hyperlink>
    </w:p>
    <w:p w:rsidR="00843468" w:rsidRPr="00B601A7" w:rsidRDefault="00843468" w:rsidP="00B601A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53A6" w:rsidRDefault="006C53A6" w:rsidP="00B601A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53A6" w:rsidRDefault="006C53A6" w:rsidP="00B601A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53A6" w:rsidRDefault="006C53A6" w:rsidP="00B601A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01A7" w:rsidRDefault="00B601A7" w:rsidP="00B601A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601A7" w:rsidSect="006C53A6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601A7"/>
    <w:rsid w:val="006C53A6"/>
    <w:rsid w:val="007918BD"/>
    <w:rsid w:val="00843468"/>
    <w:rsid w:val="009F4154"/>
    <w:rsid w:val="00A732FB"/>
    <w:rsid w:val="00AB1872"/>
    <w:rsid w:val="00B601A7"/>
    <w:rsid w:val="00F2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A6"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53A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6C53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6C53A6"/>
    <w:pPr>
      <w:spacing w:after="140" w:line="288" w:lineRule="auto"/>
    </w:pPr>
  </w:style>
  <w:style w:type="paragraph" w:styleId="a6">
    <w:name w:val="List"/>
    <w:basedOn w:val="a5"/>
    <w:rsid w:val="006C53A6"/>
  </w:style>
  <w:style w:type="paragraph" w:styleId="a7">
    <w:name w:val="caption"/>
    <w:basedOn w:val="a"/>
    <w:qFormat/>
    <w:rsid w:val="006C53A6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6C53A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hteh.ru/vyezdnaya-prazdnichnaya-programma-k-nam-speshit-novyj-go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hteh.ru/vyezdnaya-prazdnichnaya-programma-k-nam-speshit-novyj-go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hteh.ru/studencheskaya-zima-2019/" TargetMode="External"/><Relationship Id="rId5" Type="http://schemas.openxmlformats.org/officeDocument/2006/relationships/hyperlink" Target="https://tehteh.ru/novogodnij-kalejdoskop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hteh.ru/posvyashhenie-v-pervokursniki/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od\Desktop\&#1057;&#1040;&#1049;&#1058;%20&#1080;&#1102;&#1085;&#1100;%202020\2%20&#1042;&#1086;&#1089;&#1087;&#1080;&#1090;%20&#1076;&#1077;&#1103;&#1090;&#1077;&#1083;&#1100;&#1085;&#1086;&#1089;&#1090;&#1100;\&#1050;&#1088;&#1091;&#1078;&#1082;&#1080;%20&#1080;%20&#1089;&#1077;&#1082;&#1094;&#1080;&#1080;%20&#1074;%20&#1088;&#1072;&#1073;&#1086;&#1090;&#1077;\&#1041;&#1045;&#1056;&#1045;&#1043;&#1048;&#1053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БЕРЕГИНЯ.dot</Template>
  <TotalTime>22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idbi</cp:lastModifiedBy>
  <cp:revision>5</cp:revision>
  <cp:lastPrinted>1601-01-01T00:00:00Z</cp:lastPrinted>
  <dcterms:created xsi:type="dcterms:W3CDTF">2020-06-11T02:50:00Z</dcterms:created>
  <dcterms:modified xsi:type="dcterms:W3CDTF">2020-06-11T04:19:00Z</dcterms:modified>
</cp:coreProperties>
</file>