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68" w:rsidRDefault="00FA5468">
      <w:pPr>
        <w:jc w:val="center"/>
        <w:rPr>
          <w:rFonts w:ascii="Cambria" w:hAnsi="Cambria" w:cs="Cambria"/>
          <w:b/>
          <w:bCs/>
          <w:color w:val="EF413D"/>
        </w:rPr>
      </w:pPr>
    </w:p>
    <w:p w:rsidR="00484EDD" w:rsidRDefault="00E13AAB">
      <w:pPr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 xml:space="preserve">Список </w:t>
      </w:r>
      <w:r w:rsidR="00484EDD">
        <w:rPr>
          <w:rFonts w:ascii="Cambria" w:hAnsi="Cambria" w:cs="Cambria"/>
          <w:b/>
          <w:bCs/>
          <w:color w:val="000000"/>
        </w:rPr>
        <w:t xml:space="preserve"> документов </w:t>
      </w:r>
      <w:r>
        <w:rPr>
          <w:rFonts w:ascii="Cambria" w:hAnsi="Cambria" w:cs="Cambria"/>
          <w:b/>
          <w:bCs/>
          <w:color w:val="000000"/>
        </w:rPr>
        <w:t>поступающих</w:t>
      </w:r>
    </w:p>
    <w:p w:rsidR="00FA5468" w:rsidRDefault="00484EDD">
      <w:pPr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по результатам рейтинга</w:t>
      </w:r>
      <w:r w:rsidR="00E13AAB">
        <w:rPr>
          <w:rFonts w:ascii="Cambria" w:hAnsi="Cambria" w:cs="Cambria"/>
          <w:b/>
          <w:bCs/>
          <w:color w:val="000000"/>
        </w:rPr>
        <w:t xml:space="preserve"> </w:t>
      </w:r>
    </w:p>
    <w:p w:rsidR="00484EDD" w:rsidRDefault="00484EDD">
      <w:pPr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в ОГПОБУ «Технологический техникум»</w:t>
      </w:r>
    </w:p>
    <w:p w:rsidR="00484EDD" w:rsidRDefault="00484EDD">
      <w:pPr>
        <w:jc w:val="center"/>
      </w:pPr>
      <w:r>
        <w:rPr>
          <w:rFonts w:ascii="Cambria" w:hAnsi="Cambria" w:cs="Cambria"/>
          <w:b/>
          <w:bCs/>
          <w:color w:val="000000"/>
        </w:rPr>
        <w:t>на 2020-2021 учебный год</w:t>
      </w:r>
    </w:p>
    <w:p w:rsidR="00FA5468" w:rsidRDefault="00FA5468">
      <w:pPr>
        <w:jc w:val="center"/>
        <w:rPr>
          <w:rFonts w:ascii="Cambria" w:hAnsi="Cambria" w:cs="Cambria"/>
          <w:b/>
          <w:bCs/>
          <w:color w:val="000000"/>
        </w:rPr>
      </w:pPr>
    </w:p>
    <w:p w:rsidR="00FA5468" w:rsidRDefault="00E13AAB">
      <w:pPr>
        <w:jc w:val="center"/>
      </w:pPr>
      <w:r>
        <w:rPr>
          <w:rFonts w:ascii="Cambria" w:hAnsi="Cambria" w:cs="Cambria"/>
          <w:b/>
          <w:bCs/>
          <w:color w:val="000000"/>
        </w:rPr>
        <w:t xml:space="preserve"> по специальности 44.02.02 Преподавание в начальных классах</w:t>
      </w:r>
    </w:p>
    <w:p w:rsidR="00FA5468" w:rsidRDefault="00FA5468">
      <w:pPr>
        <w:tabs>
          <w:tab w:val="left" w:pos="1082"/>
          <w:tab w:val="left" w:pos="1136"/>
        </w:tabs>
        <w:ind w:left="737"/>
        <w:jc w:val="center"/>
        <w:rPr>
          <w:rFonts w:ascii="Cambria" w:hAnsi="Cambria" w:cs="Cambria"/>
          <w:b/>
          <w:bCs/>
          <w:color w:val="000000"/>
        </w:rPr>
      </w:pPr>
    </w:p>
    <w:tbl>
      <w:tblPr>
        <w:tblW w:w="0" w:type="auto"/>
        <w:tblInd w:w="-3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89"/>
        <w:gridCol w:w="3920"/>
        <w:gridCol w:w="1191"/>
        <w:gridCol w:w="795"/>
        <w:gridCol w:w="1020"/>
        <w:gridCol w:w="795"/>
        <w:gridCol w:w="795"/>
        <w:gridCol w:w="1245"/>
        <w:gridCol w:w="960"/>
        <w:gridCol w:w="795"/>
        <w:gridCol w:w="1140"/>
        <w:gridCol w:w="1915"/>
      </w:tblGrid>
      <w:tr w:rsidR="00FA5468">
        <w:trPr>
          <w:trHeight w:val="315"/>
        </w:trPr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№</w:t>
            </w:r>
          </w:p>
        </w:tc>
        <w:tc>
          <w:tcPr>
            <w:tcW w:w="3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ФИО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Аттестат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Средний балл</w:t>
            </w:r>
          </w:p>
        </w:tc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Профильные предметы</w:t>
            </w:r>
          </w:p>
        </w:tc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Доп. предметы</w:t>
            </w:r>
          </w:p>
        </w:tc>
      </w:tr>
      <w:tr w:rsidR="00FA5468">
        <w:trPr>
          <w:trHeight w:val="300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FA5468">
            <w:pPr>
              <w:snapToGrid w:val="0"/>
            </w:pPr>
          </w:p>
        </w:tc>
        <w:tc>
          <w:tcPr>
            <w:tcW w:w="3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FA5468">
            <w:pPr>
              <w:snapToGrid w:val="0"/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оригинал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копия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FA5468">
            <w:pPr>
              <w:snapToGrid w:val="0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proofErr w:type="spellStart"/>
            <w:r>
              <w:t>матем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литер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география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ср. бал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биология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ср. балл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Назарова Дарья Олеговна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4,600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5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5,000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Афанасьева Дарья Алексеевна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4,533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4,667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5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5,000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Назарова Дарья Олеговна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4,533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5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5,000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Кулик Вероника Степановна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4,400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4,667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5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Зоркальцева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4,400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6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Титенко</w:t>
            </w:r>
            <w:proofErr w:type="spellEnd"/>
            <w:r>
              <w:t xml:space="preserve"> Юлия Дмитриевна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4,400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7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Баранова Виктория Вячеславовна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4,500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8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Юпина</w:t>
            </w:r>
            <w:proofErr w:type="spellEnd"/>
            <w:r>
              <w:t xml:space="preserve"> Валерия Алексеевна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9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Юсупова Валерия Александровна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4,133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10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Семенова Анна Викторовна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4,133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11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Соловьева Анастасия Сергеевна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4,133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12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Баширова Полина Алексеевна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4,133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13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Гизатулина</w:t>
            </w:r>
            <w:proofErr w:type="spellEnd"/>
            <w:r>
              <w:t xml:space="preserve"> Арина Николаевна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14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Маханова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Павловна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15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Митрофанова Виктория Алексеевна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16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Глухова</w:t>
            </w:r>
            <w:proofErr w:type="spellEnd"/>
            <w:r>
              <w:t xml:space="preserve"> Валентина Андреевна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17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Сидельникова</w:t>
            </w:r>
            <w:proofErr w:type="spellEnd"/>
            <w:r>
              <w:t xml:space="preserve"> Елизавета Сергеевна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lastRenderedPageBreak/>
              <w:t>18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Цветков Андрей Алексеевич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19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Корякова</w:t>
            </w:r>
            <w:proofErr w:type="spellEnd"/>
            <w:r>
              <w:t xml:space="preserve"> Екатерина Павловна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20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gramStart"/>
            <w:r>
              <w:t>Тонких</w:t>
            </w:r>
            <w:proofErr w:type="gramEnd"/>
            <w:r>
              <w:t xml:space="preserve"> Ирина Николаевна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21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Харкомич</w:t>
            </w:r>
            <w:proofErr w:type="spellEnd"/>
            <w:r>
              <w:t xml:space="preserve"> Анастасия Евгеньевна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3,867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22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Васнева Валерия  Романовна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3,800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23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Кульмаметова</w:t>
            </w:r>
            <w:proofErr w:type="spellEnd"/>
            <w:r>
              <w:t xml:space="preserve"> Анна Юрьевна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3,800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24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 xml:space="preserve"> Исайкина Алина Олеговна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25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Никифорова Вероника Игоревна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26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Шмакова Кристина Алексеевна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27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Кузнецова Екатерина Алексеевна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3,467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28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Бойко Анастасия Витальевна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3,467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29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Шарафина</w:t>
            </w:r>
            <w:proofErr w:type="spellEnd"/>
            <w:r>
              <w:t xml:space="preserve"> Ирина Игоревна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3,467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30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Целикова</w:t>
            </w:r>
            <w:proofErr w:type="spellEnd"/>
            <w:r>
              <w:t xml:space="preserve"> Анна Алексеевна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3,467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31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Родина Валерия Евгеньевна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3,467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32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Раменская Екатерина Александровна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3,400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33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Курачева</w:t>
            </w:r>
            <w:proofErr w:type="spellEnd"/>
            <w:r>
              <w:t xml:space="preserve"> Евгения Игоревна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>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34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Пузыревская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3,267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</w:tbl>
    <w:p w:rsidR="00FA5468" w:rsidRDefault="00FA5468">
      <w:pPr>
        <w:tabs>
          <w:tab w:val="left" w:pos="1082"/>
          <w:tab w:val="left" w:pos="1136"/>
        </w:tabs>
        <w:ind w:left="737"/>
        <w:jc w:val="center"/>
        <w:rPr>
          <w:rFonts w:ascii="Cambria" w:hAnsi="Cambria" w:cs="Cambria"/>
          <w:b/>
          <w:bCs/>
          <w:color w:val="000000"/>
        </w:rPr>
      </w:pPr>
    </w:p>
    <w:p w:rsidR="00FA5468" w:rsidRDefault="00E13AAB" w:rsidP="002C77BF">
      <w:pPr>
        <w:jc w:val="center"/>
      </w:pPr>
      <w:r>
        <w:rPr>
          <w:rFonts w:ascii="Cambria" w:hAnsi="Cambria" w:cs="Cambria"/>
          <w:b/>
          <w:bCs/>
          <w:color w:val="000000"/>
        </w:rPr>
        <w:t xml:space="preserve">   </w:t>
      </w:r>
      <w:r>
        <w:rPr>
          <w:rFonts w:cs="Cambria"/>
          <w:b/>
          <w:bCs/>
          <w:color w:val="000000"/>
        </w:rPr>
        <w:t>С</w:t>
      </w:r>
      <w:r>
        <w:rPr>
          <w:b/>
          <w:color w:val="000000"/>
        </w:rPr>
        <w:t>писок абитуриентов по специальности 43.02.13 Технология парикмахерского искусства</w:t>
      </w:r>
    </w:p>
    <w:p w:rsidR="00FA5468" w:rsidRDefault="00FA5468">
      <w:pPr>
        <w:jc w:val="center"/>
        <w:rPr>
          <w:rFonts w:ascii="Cambria" w:hAnsi="Cambria" w:cs="Cambria"/>
          <w:b/>
          <w:bCs/>
          <w:color w:val="000000"/>
        </w:rPr>
      </w:pPr>
    </w:p>
    <w:tbl>
      <w:tblPr>
        <w:tblW w:w="0" w:type="auto"/>
        <w:tblInd w:w="-3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89"/>
        <w:gridCol w:w="3920"/>
        <w:gridCol w:w="1191"/>
        <w:gridCol w:w="795"/>
        <w:gridCol w:w="1020"/>
        <w:gridCol w:w="795"/>
        <w:gridCol w:w="795"/>
        <w:gridCol w:w="1245"/>
        <w:gridCol w:w="960"/>
        <w:gridCol w:w="795"/>
        <w:gridCol w:w="1140"/>
        <w:gridCol w:w="1915"/>
      </w:tblGrid>
      <w:tr w:rsidR="00FA5468">
        <w:trPr>
          <w:trHeight w:val="315"/>
        </w:trPr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№</w:t>
            </w:r>
          </w:p>
        </w:tc>
        <w:tc>
          <w:tcPr>
            <w:tcW w:w="3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ФИО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Аттестат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Средний балл</w:t>
            </w:r>
          </w:p>
        </w:tc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Профильные предметы</w:t>
            </w:r>
          </w:p>
        </w:tc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Доп. предметы</w:t>
            </w:r>
          </w:p>
        </w:tc>
      </w:tr>
      <w:tr w:rsidR="00FA5468">
        <w:trPr>
          <w:trHeight w:val="300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FA5468">
            <w:pPr>
              <w:snapToGrid w:val="0"/>
            </w:pPr>
          </w:p>
        </w:tc>
        <w:tc>
          <w:tcPr>
            <w:tcW w:w="3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FA5468">
            <w:pPr>
              <w:snapToGrid w:val="0"/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оригинал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копия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FA5468">
            <w:pPr>
              <w:snapToGrid w:val="0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proofErr w:type="spellStart"/>
            <w:r>
              <w:t>матем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литер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география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ср. бал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биология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ср. балл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Ломакина Вероника Алексеевна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4,400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Лескова Виктория Владимировна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4,267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5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4,500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Лекомцева</w:t>
            </w:r>
            <w:proofErr w:type="spellEnd"/>
            <w:r>
              <w:t xml:space="preserve"> Анастасия Юрьевна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4,200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lastRenderedPageBreak/>
              <w:t>4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Катанова Анна Алексеевна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5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 xml:space="preserve"> Брянцева Алина Андреевна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3,933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6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Колесникова Ольга Константиновна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3,933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7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Фомина Вероника Викторовна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3,867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8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Кизуб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3,733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9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Назарова Ирина Васильевна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10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Никанова Елизавета Кирилловна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11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Парсяк</w:t>
            </w:r>
            <w:proofErr w:type="spellEnd"/>
            <w:r>
              <w:t xml:space="preserve"> Дарья Романовна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12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Косинова</w:t>
            </w:r>
            <w:proofErr w:type="spellEnd"/>
            <w:r>
              <w:t xml:space="preserve"> Александра Владимировна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13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Горбикова</w:t>
            </w:r>
            <w:proofErr w:type="spellEnd"/>
            <w:r>
              <w:t xml:space="preserve"> Дана Викторовна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3,467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14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Кибирева</w:t>
            </w:r>
            <w:proofErr w:type="spellEnd"/>
            <w:r>
              <w:t xml:space="preserve"> Елена Сергеевна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3,467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15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Горгуль</w:t>
            </w:r>
            <w:proofErr w:type="spellEnd"/>
            <w:r>
              <w:t xml:space="preserve"> Алина Игоревна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3,467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16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Перепелица Мария Павловна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3,467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17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Шубина Анастасия Алексеевна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3,467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18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Горобиевская</w:t>
            </w:r>
            <w:proofErr w:type="spellEnd"/>
            <w:r>
              <w:t xml:space="preserve"> Эллина Дмитриевна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3,400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3,666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19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Немцева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3,400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20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Лебедева Дарья Григорьевна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3,400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21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Ивкова</w:t>
            </w:r>
            <w:proofErr w:type="spellEnd"/>
            <w:r>
              <w:t xml:space="preserve"> Мария Алексеевна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3,400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22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gramStart"/>
            <w:r>
              <w:t>Пацан</w:t>
            </w:r>
            <w:proofErr w:type="gramEnd"/>
            <w:r>
              <w:t xml:space="preserve"> Валерия Сергеевна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23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Галиусова</w:t>
            </w:r>
            <w:proofErr w:type="spellEnd"/>
            <w:r>
              <w:t xml:space="preserve"> Елизавета Николаевна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24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Докучаева Полина Владимировна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25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Калинникова</w:t>
            </w:r>
            <w:proofErr w:type="spellEnd"/>
            <w:r>
              <w:t xml:space="preserve"> Анна Павловна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26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Мартыновская</w:t>
            </w:r>
            <w:proofErr w:type="spellEnd"/>
            <w:r>
              <w:t xml:space="preserve"> Екатерина Павловна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27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Грибок Анастасия Евгеньевна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lastRenderedPageBreak/>
              <w:t>28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Тарасова Вероника Николаевна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3,267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29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Зощина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3,267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30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Делакова</w:t>
            </w:r>
            <w:proofErr w:type="spellEnd"/>
            <w:r>
              <w:t xml:space="preserve"> Нина Михайловна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3,267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31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Жиленко</w:t>
            </w:r>
            <w:proofErr w:type="spellEnd"/>
            <w:r>
              <w:t xml:space="preserve"> Александра Александровна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3,214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32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Бояркина Анастасия Андреевна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3,200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33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Пилипенко Юлия Андреевна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3,200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34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Серебрякова Александра Николаевна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3,200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35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Аншукова</w:t>
            </w:r>
            <w:proofErr w:type="spellEnd"/>
            <w:r>
              <w:t xml:space="preserve"> </w:t>
            </w:r>
            <w:proofErr w:type="spellStart"/>
            <w:r>
              <w:t>Альяна</w:t>
            </w:r>
            <w:proofErr w:type="spellEnd"/>
            <w:r>
              <w:t xml:space="preserve"> Алексеевна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3,133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</w:tbl>
    <w:p w:rsidR="00FA5468" w:rsidRDefault="00FA5468">
      <w:pPr>
        <w:jc w:val="center"/>
        <w:rPr>
          <w:rFonts w:ascii="Cambria" w:hAnsi="Cambria" w:cs="Cambria"/>
          <w:b/>
          <w:bCs/>
          <w:color w:val="000000"/>
        </w:rPr>
      </w:pPr>
    </w:p>
    <w:p w:rsidR="00FA5468" w:rsidRDefault="00E13AAB" w:rsidP="002C77BF">
      <w:pPr>
        <w:jc w:val="center"/>
      </w:pPr>
      <w:r>
        <w:rPr>
          <w:rFonts w:cs="Cambria"/>
          <w:b/>
          <w:bCs/>
          <w:color w:val="000000"/>
        </w:rPr>
        <w:t>С</w:t>
      </w:r>
      <w:r>
        <w:rPr>
          <w:b/>
          <w:color w:val="000000"/>
        </w:rPr>
        <w:t>писок абитуриентов по профессии 19.01.04 Пекарь</w:t>
      </w:r>
    </w:p>
    <w:p w:rsidR="00FA5468" w:rsidRDefault="00FA5468">
      <w:pPr>
        <w:jc w:val="center"/>
        <w:rPr>
          <w:b/>
          <w:color w:val="000000"/>
        </w:rPr>
      </w:pPr>
    </w:p>
    <w:tbl>
      <w:tblPr>
        <w:tblW w:w="0" w:type="auto"/>
        <w:tblInd w:w="-3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89"/>
        <w:gridCol w:w="3920"/>
        <w:gridCol w:w="1191"/>
        <w:gridCol w:w="795"/>
        <w:gridCol w:w="1020"/>
        <w:gridCol w:w="795"/>
        <w:gridCol w:w="795"/>
        <w:gridCol w:w="1245"/>
        <w:gridCol w:w="960"/>
        <w:gridCol w:w="795"/>
        <w:gridCol w:w="1140"/>
        <w:gridCol w:w="1915"/>
      </w:tblGrid>
      <w:tr w:rsidR="00FA5468">
        <w:trPr>
          <w:trHeight w:val="315"/>
        </w:trPr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№</w:t>
            </w:r>
          </w:p>
        </w:tc>
        <w:tc>
          <w:tcPr>
            <w:tcW w:w="3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ФИО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Аттестат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Средний балл</w:t>
            </w:r>
          </w:p>
        </w:tc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r>
              <w:t>Профильные предметы</w:t>
            </w:r>
          </w:p>
        </w:tc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Доп. предметы</w:t>
            </w:r>
          </w:p>
        </w:tc>
      </w:tr>
      <w:tr w:rsidR="00FA5468">
        <w:trPr>
          <w:trHeight w:val="300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FA5468">
            <w:pPr>
              <w:snapToGrid w:val="0"/>
            </w:pPr>
          </w:p>
        </w:tc>
        <w:tc>
          <w:tcPr>
            <w:tcW w:w="3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FA5468">
            <w:pPr>
              <w:snapToGrid w:val="0"/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оригинал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копия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FA5468">
            <w:pPr>
              <w:snapToGrid w:val="0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proofErr w:type="spellStart"/>
            <w:r>
              <w:t>матем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ср. бал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физика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химия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ср. балл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68" w:rsidRDefault="00D53DB9">
            <w:pPr>
              <w:jc w:val="center"/>
            </w:pPr>
            <w:r>
              <w:t>примечание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Максименко Анна Александровна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4,267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Симонова Ирина Сергеевна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4,267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Чумаченко Юлия Юрьевна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4,200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 xml:space="preserve">Павленко </w:t>
            </w:r>
            <w:proofErr w:type="spellStart"/>
            <w:r>
              <w:t>Илона</w:t>
            </w:r>
            <w:proofErr w:type="spellEnd"/>
            <w:r>
              <w:t xml:space="preserve"> Сергеевна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>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5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Молчанова Анастасия Александровна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6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Емельянов Эдуард Антонович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7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Метелева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3,800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8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Чернова Светлана Сергеевна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3,800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9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Щукина Ольга Александровна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3,733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10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Шиганцева</w:t>
            </w:r>
            <w:proofErr w:type="spellEnd"/>
            <w:r>
              <w:t xml:space="preserve"> Екатерина Витальевна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3,733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11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 xml:space="preserve">Васильева </w:t>
            </w:r>
            <w:proofErr w:type="spellStart"/>
            <w:r>
              <w:t>Карина</w:t>
            </w:r>
            <w:proofErr w:type="spellEnd"/>
            <w:r>
              <w:t xml:space="preserve"> Александровна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3,733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lastRenderedPageBreak/>
              <w:t>12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Ильгова</w:t>
            </w:r>
            <w:proofErr w:type="spellEnd"/>
            <w:r>
              <w:t xml:space="preserve"> Маргарита Даниловна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13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Пархина</w:t>
            </w:r>
            <w:proofErr w:type="spellEnd"/>
            <w:r>
              <w:t xml:space="preserve"> Валерия Евгеньевна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14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Любченко Кристина Анатольевна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15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Емельянов Эльдар Антонович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16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Колобова Екатерина Романовна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17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Глебова Алена Максимовна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18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Меньщикова Александра Сергеевна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19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Орлова София Алексеевна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20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Ведякина</w:t>
            </w:r>
            <w:proofErr w:type="spellEnd"/>
            <w:r>
              <w:t xml:space="preserve"> Анастасия Альбертовна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21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Бредихина Ксения Тимуровна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22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Белолипецкая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23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Комарова Валентина Валерьевна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3,467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24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Никифоров Самуил Игоревич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3,467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25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Шурыгина Екатерина Александровна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3,467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26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Подъячий</w:t>
            </w:r>
            <w:proofErr w:type="spellEnd"/>
            <w:r>
              <w:t xml:space="preserve"> Егор Владимирович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3,467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27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Филиппова Екатерина Олеговна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3,467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28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Михайловская Людмила Владимир.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3,400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29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Курятникова</w:t>
            </w:r>
            <w:proofErr w:type="spellEnd"/>
            <w:r>
              <w:t xml:space="preserve"> Екатерина Юрьевна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3,400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30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Болталина</w:t>
            </w:r>
            <w:proofErr w:type="spellEnd"/>
            <w:r>
              <w:t xml:space="preserve"> Валерия Викторовна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31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Блинов Дмитрий Николаевич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32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Мохова Яна Андреевна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33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Никонова Кристина Владимировна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3,267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34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Кузнецов Даниил Романович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3,267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35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Сухецкий</w:t>
            </w:r>
            <w:proofErr w:type="spellEnd"/>
            <w:r>
              <w:t xml:space="preserve"> Андрей Олегович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3,267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lastRenderedPageBreak/>
              <w:t>36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Шестакова Алена Александровна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3,267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37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Квятковский Артем Алексеевич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>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3,200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38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Тучина Анна Александровна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3,200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39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Козлова Татьяна Александровна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3,200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40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Куклина Лилия Алексеевна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3,133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41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Горковенко</w:t>
            </w:r>
            <w:proofErr w:type="spellEnd"/>
            <w:r>
              <w:t xml:space="preserve"> </w:t>
            </w:r>
            <w:proofErr w:type="spellStart"/>
            <w:r>
              <w:t>Виорика</w:t>
            </w:r>
            <w:proofErr w:type="spellEnd"/>
            <w:r>
              <w:t xml:space="preserve"> Анатольевна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3,133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42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Емельяненко</w:t>
            </w:r>
            <w:proofErr w:type="spellEnd"/>
            <w:r>
              <w:t xml:space="preserve"> Тамара Андреевна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3,133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43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Федоров Егор Вячеславович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3,133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44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Гайдашев</w:t>
            </w:r>
            <w:proofErr w:type="spellEnd"/>
            <w:r>
              <w:t xml:space="preserve"> Константин Юрьевич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3,133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45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Вородеева</w:t>
            </w:r>
            <w:proofErr w:type="spellEnd"/>
            <w:r>
              <w:t xml:space="preserve"> Елизавета Александровна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>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46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Ковганко</w:t>
            </w:r>
            <w:proofErr w:type="spellEnd"/>
            <w:r>
              <w:t xml:space="preserve"> Любовь Сергеевна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</w:tbl>
    <w:p w:rsidR="00FA5468" w:rsidRDefault="00FA5468">
      <w:pPr>
        <w:jc w:val="center"/>
        <w:rPr>
          <w:b/>
          <w:color w:val="000000"/>
        </w:rPr>
      </w:pPr>
    </w:p>
    <w:p w:rsidR="00FA5468" w:rsidRDefault="00E13AAB" w:rsidP="002C77BF">
      <w:pPr>
        <w:jc w:val="center"/>
      </w:pPr>
      <w:r>
        <w:rPr>
          <w:b/>
          <w:color w:val="000000"/>
        </w:rPr>
        <w:t>Список абитуриентов по специальности 43.01.01  Официант, бармен</w:t>
      </w:r>
    </w:p>
    <w:p w:rsidR="00FA5468" w:rsidRDefault="00FA5468">
      <w:pPr>
        <w:jc w:val="center"/>
        <w:rPr>
          <w:b/>
          <w:color w:val="000000"/>
        </w:rPr>
      </w:pPr>
    </w:p>
    <w:tbl>
      <w:tblPr>
        <w:tblW w:w="0" w:type="auto"/>
        <w:tblInd w:w="-3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89"/>
        <w:gridCol w:w="3920"/>
        <w:gridCol w:w="1191"/>
        <w:gridCol w:w="795"/>
        <w:gridCol w:w="1020"/>
        <w:gridCol w:w="795"/>
        <w:gridCol w:w="795"/>
        <w:gridCol w:w="1245"/>
        <w:gridCol w:w="960"/>
        <w:gridCol w:w="795"/>
        <w:gridCol w:w="1140"/>
        <w:gridCol w:w="1915"/>
      </w:tblGrid>
      <w:tr w:rsidR="00FA5468">
        <w:trPr>
          <w:trHeight w:val="315"/>
        </w:trPr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№</w:t>
            </w:r>
          </w:p>
        </w:tc>
        <w:tc>
          <w:tcPr>
            <w:tcW w:w="3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ФИО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Аттестат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Средний балл</w:t>
            </w:r>
          </w:p>
        </w:tc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r>
              <w:t>Профильные предметы</w:t>
            </w:r>
          </w:p>
        </w:tc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Доп. предметы</w:t>
            </w:r>
          </w:p>
        </w:tc>
      </w:tr>
      <w:tr w:rsidR="00FA5468">
        <w:trPr>
          <w:trHeight w:val="300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FA5468">
            <w:pPr>
              <w:snapToGrid w:val="0"/>
            </w:pPr>
          </w:p>
        </w:tc>
        <w:tc>
          <w:tcPr>
            <w:tcW w:w="3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FA5468">
            <w:pPr>
              <w:snapToGrid w:val="0"/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оригинал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копия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FA5468">
            <w:pPr>
              <w:snapToGrid w:val="0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proofErr w:type="spellStart"/>
            <w:r>
              <w:t>матем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ср. бал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литер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ср. балл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68" w:rsidRDefault="00D53DB9">
            <w:pPr>
              <w:jc w:val="center"/>
            </w:pPr>
            <w:r>
              <w:t>примечание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Цибуля Тимофей Александрович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3,933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Парфенкова</w:t>
            </w:r>
            <w:proofErr w:type="spellEnd"/>
            <w:r>
              <w:t xml:space="preserve"> Нина Эдуардовна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 xml:space="preserve"> 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Орехов Данила Анатольевич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Манатова</w:t>
            </w:r>
            <w:proofErr w:type="spellEnd"/>
            <w:r>
              <w:t xml:space="preserve"> </w:t>
            </w:r>
            <w:proofErr w:type="spellStart"/>
            <w:r>
              <w:t>Зайнаб</w:t>
            </w:r>
            <w:proofErr w:type="spellEnd"/>
            <w:r>
              <w:t xml:space="preserve"> </w:t>
            </w:r>
            <w:proofErr w:type="spellStart"/>
            <w:r>
              <w:t>Закарьяевна</w:t>
            </w:r>
            <w:proofErr w:type="spellEnd"/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5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Курганова Екатерина Олеговна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6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Трондина</w:t>
            </w:r>
            <w:proofErr w:type="spellEnd"/>
            <w:r>
              <w:t xml:space="preserve"> Юлия Руслановна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3,437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7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Биндюк</w:t>
            </w:r>
            <w:proofErr w:type="spellEnd"/>
            <w:r>
              <w:t xml:space="preserve"> Ольга Викторовна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3,400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8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Хорышева</w:t>
            </w:r>
            <w:proofErr w:type="spellEnd"/>
            <w:r>
              <w:t xml:space="preserve"> Александра Викторовна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9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Коровашкин</w:t>
            </w:r>
            <w:proofErr w:type="spellEnd"/>
            <w:r>
              <w:t xml:space="preserve"> Денис Владимирович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10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Гаршина Вера Юрьевна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3,267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lastRenderedPageBreak/>
              <w:t>11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Гриневич Вероника Анатольевна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3,267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12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gramStart"/>
            <w:r>
              <w:t>Моргунов</w:t>
            </w:r>
            <w:proofErr w:type="gramEnd"/>
            <w:r>
              <w:t xml:space="preserve"> Артем Игоревич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3,267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13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Залесский Владимир Денисович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3,200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14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Кузьмина Алина Ивановна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3,200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15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Назаренко</w:t>
            </w:r>
            <w:proofErr w:type="spellEnd"/>
            <w:r>
              <w:t xml:space="preserve"> Алина Павловна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3,200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16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Глинская Елизавета Евгеньевна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3,200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17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Щербинина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3,200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18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Быков Антон Александрович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3,200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19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Кадеркина</w:t>
            </w:r>
            <w:proofErr w:type="spellEnd"/>
            <w:r>
              <w:t xml:space="preserve"> Алена Андреевна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3,200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20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Глебова Валерия Максимовна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3,200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21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Лесина Ксения Алексеевна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22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Савельева Кристина Николаевна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23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Пономарева Александра Юрьевна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24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Андриянова</w:t>
            </w:r>
            <w:proofErr w:type="spellEnd"/>
            <w:r>
              <w:t xml:space="preserve">  Наталья Николаевна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</w:tr>
    </w:tbl>
    <w:p w:rsidR="00FA5468" w:rsidRDefault="00FA5468">
      <w:pPr>
        <w:jc w:val="center"/>
        <w:rPr>
          <w:rFonts w:ascii="Cambria" w:hAnsi="Cambria" w:cs="Cambria"/>
          <w:b/>
          <w:bCs/>
          <w:color w:val="000000"/>
        </w:rPr>
      </w:pPr>
    </w:p>
    <w:p w:rsidR="00FA5468" w:rsidRDefault="00E13AAB" w:rsidP="000022FB">
      <w:pPr>
        <w:jc w:val="center"/>
      </w:pPr>
      <w:r>
        <w:rPr>
          <w:rFonts w:cs="Cambria"/>
          <w:b/>
          <w:bCs/>
          <w:color w:val="000000"/>
        </w:rPr>
        <w:t>С</w:t>
      </w:r>
      <w:r>
        <w:rPr>
          <w:b/>
          <w:color w:val="000000"/>
        </w:rPr>
        <w:t xml:space="preserve">писок абитуриентов по специальности 44.02.01 </w:t>
      </w:r>
      <w:proofErr w:type="gramStart"/>
      <w:r>
        <w:rPr>
          <w:b/>
          <w:color w:val="000000"/>
        </w:rPr>
        <w:t>Дошкольное</w:t>
      </w:r>
      <w:proofErr w:type="gramEnd"/>
      <w:r>
        <w:rPr>
          <w:b/>
          <w:color w:val="000000"/>
        </w:rPr>
        <w:t xml:space="preserve"> образования</w:t>
      </w:r>
    </w:p>
    <w:p w:rsidR="00FA5468" w:rsidRDefault="00FA5468">
      <w:pPr>
        <w:jc w:val="center"/>
        <w:rPr>
          <w:rFonts w:ascii="Cambria" w:hAnsi="Cambria" w:cs="Cambria"/>
          <w:b/>
          <w:bCs/>
          <w:color w:val="000000"/>
        </w:rPr>
      </w:pPr>
    </w:p>
    <w:tbl>
      <w:tblPr>
        <w:tblW w:w="0" w:type="auto"/>
        <w:tblInd w:w="-3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89"/>
        <w:gridCol w:w="3920"/>
        <w:gridCol w:w="1191"/>
        <w:gridCol w:w="795"/>
        <w:gridCol w:w="1020"/>
        <w:gridCol w:w="795"/>
        <w:gridCol w:w="795"/>
        <w:gridCol w:w="1245"/>
        <w:gridCol w:w="960"/>
        <w:gridCol w:w="795"/>
        <w:gridCol w:w="1140"/>
        <w:gridCol w:w="1915"/>
      </w:tblGrid>
      <w:tr w:rsidR="00FA5468">
        <w:trPr>
          <w:trHeight w:val="315"/>
        </w:trPr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№</w:t>
            </w:r>
          </w:p>
        </w:tc>
        <w:tc>
          <w:tcPr>
            <w:tcW w:w="3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ФИО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Аттестат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Средний балл</w:t>
            </w:r>
          </w:p>
        </w:tc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Профильные предметы</w:t>
            </w:r>
          </w:p>
        </w:tc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Доп. предметы</w:t>
            </w:r>
          </w:p>
        </w:tc>
      </w:tr>
      <w:tr w:rsidR="00FA5468">
        <w:trPr>
          <w:trHeight w:val="300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FA5468">
            <w:pPr>
              <w:snapToGrid w:val="0"/>
            </w:pPr>
          </w:p>
        </w:tc>
        <w:tc>
          <w:tcPr>
            <w:tcW w:w="3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FA5468">
            <w:pPr>
              <w:snapToGrid w:val="0"/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оригинал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копия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FA5468">
            <w:pPr>
              <w:snapToGrid w:val="0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proofErr w:type="spellStart"/>
            <w:r>
              <w:t>матем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литер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география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ср. бал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биология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68" w:rsidRDefault="00E13AAB">
            <w:pPr>
              <w:jc w:val="center"/>
            </w:pPr>
            <w:r>
              <w:t>ср. балл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Бутакова</w:t>
            </w:r>
            <w:proofErr w:type="spellEnd"/>
            <w:r>
              <w:t xml:space="preserve"> Валерия Сергеевна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4,400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4,500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Татьяненко</w:t>
            </w:r>
            <w:proofErr w:type="spellEnd"/>
            <w:r>
              <w:t xml:space="preserve"> Диана Павловна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4,200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Задоянова</w:t>
            </w:r>
            <w:proofErr w:type="spellEnd"/>
            <w:r>
              <w:t xml:space="preserve"> Вероника Александровна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4,100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Икова</w:t>
            </w:r>
            <w:proofErr w:type="spellEnd"/>
            <w:r>
              <w:t xml:space="preserve"> Жанна Владимировна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5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Бакиева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6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Басова Валентина Васильевна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3,900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lastRenderedPageBreak/>
              <w:t>7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Щукина Анастасия Александровна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3,700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8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Емельянова Ольга Александровна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9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Никулина Анастасия Сергеевна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3,333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10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Бугунова</w:t>
            </w:r>
            <w:proofErr w:type="spellEnd"/>
            <w:r>
              <w:t xml:space="preserve"> Евгения Владимировна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3,400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11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Пивоварова Ольга Александровна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3,400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12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Лобастова Наталья Евгеньевна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3,400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3,667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13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Егорова Ольга Юрьевна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3,400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14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 xml:space="preserve">Горбунова </w:t>
            </w:r>
            <w:proofErr w:type="spellStart"/>
            <w:r>
              <w:t>Виолетта</w:t>
            </w:r>
            <w:proofErr w:type="spellEnd"/>
            <w:r>
              <w:t xml:space="preserve"> Анатольевна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3,400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15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Матрехина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3,300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3,500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16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Савенкова Анастасия Андреевна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3,300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17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Кузьмина Валентина Васильевна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3,200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18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Бодягина</w:t>
            </w:r>
            <w:proofErr w:type="spellEnd"/>
            <w:r>
              <w:t xml:space="preserve"> Светлана Григорьевна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>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3,143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19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r>
              <w:t>Косач Екатерина Александровна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FA5468">
            <w:pPr>
              <w:jc w:val="center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>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3,100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  <w:tr w:rsidR="00FA5468">
        <w:trPr>
          <w:trHeight w:val="3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20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roofErr w:type="spellStart"/>
            <w:r>
              <w:t>Ускова</w:t>
            </w:r>
            <w:proofErr w:type="spellEnd"/>
            <w:r>
              <w:t xml:space="preserve"> Ольга Сергеевна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snapToGrid w:val="0"/>
              <w:jc w:val="center"/>
            </w:pPr>
            <w:r>
              <w:t xml:space="preserve"> +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68" w:rsidRDefault="00E13AAB">
            <w:pPr>
              <w:jc w:val="center"/>
            </w:pPr>
            <w:r>
              <w:t>3,000</w:t>
            </w:r>
          </w:p>
        </w:tc>
      </w:tr>
    </w:tbl>
    <w:p w:rsidR="00FA5468" w:rsidRDefault="00FA5468">
      <w:pPr>
        <w:jc w:val="center"/>
        <w:rPr>
          <w:rFonts w:ascii="Cambria" w:hAnsi="Cambria" w:cs="Cambria"/>
          <w:b/>
          <w:bCs/>
          <w:color w:val="000000"/>
        </w:rPr>
      </w:pPr>
    </w:p>
    <w:p w:rsidR="00FA5468" w:rsidRDefault="00FA5468">
      <w:pPr>
        <w:jc w:val="center"/>
        <w:rPr>
          <w:rFonts w:ascii="Cambria" w:hAnsi="Cambria" w:cs="Cambria"/>
          <w:b/>
          <w:bCs/>
          <w:color w:val="000000"/>
        </w:rPr>
      </w:pPr>
    </w:p>
    <w:p w:rsidR="00FA5468" w:rsidRDefault="00FA5468">
      <w:pPr>
        <w:jc w:val="center"/>
        <w:rPr>
          <w:rFonts w:ascii="Cambria" w:hAnsi="Cambria" w:cs="Cambria"/>
          <w:b/>
          <w:bCs/>
          <w:color w:val="000000"/>
        </w:rPr>
      </w:pPr>
    </w:p>
    <w:p w:rsidR="00FA5468" w:rsidRDefault="00FA5468">
      <w:pPr>
        <w:jc w:val="center"/>
        <w:rPr>
          <w:rFonts w:ascii="Cambria" w:hAnsi="Cambria" w:cs="Cambria"/>
          <w:b/>
          <w:bCs/>
          <w:color w:val="000000"/>
        </w:rPr>
      </w:pPr>
    </w:p>
    <w:p w:rsidR="00FA5468" w:rsidRDefault="00FA5468"/>
    <w:p w:rsidR="00E13AAB" w:rsidRDefault="00E13AAB">
      <w:pPr>
        <w:jc w:val="center"/>
        <w:rPr>
          <w:rFonts w:ascii="Cambria" w:hAnsi="Cambria" w:cs="Cambria"/>
          <w:b/>
          <w:bCs/>
          <w:color w:val="000000"/>
        </w:rPr>
      </w:pPr>
    </w:p>
    <w:sectPr w:rsidR="00E13AAB" w:rsidSect="00FA5468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embedSystemFonts/>
  <w:proofState w:spelling="clean" w:grammar="clean"/>
  <w:attachedTemplate r:id="rId1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E13AAB"/>
    <w:rsid w:val="000022FB"/>
    <w:rsid w:val="000B10D2"/>
    <w:rsid w:val="002C77BF"/>
    <w:rsid w:val="003D5E00"/>
    <w:rsid w:val="00484EDD"/>
    <w:rsid w:val="00D53DB9"/>
    <w:rsid w:val="00D612BF"/>
    <w:rsid w:val="00E13AAB"/>
    <w:rsid w:val="00FA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6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A5468"/>
  </w:style>
  <w:style w:type="character" w:customStyle="1" w:styleId="WW8Num1z1">
    <w:name w:val="WW8Num1z1"/>
    <w:rsid w:val="00FA5468"/>
  </w:style>
  <w:style w:type="character" w:customStyle="1" w:styleId="WW8Num1z2">
    <w:name w:val="WW8Num1z2"/>
    <w:rsid w:val="00FA5468"/>
  </w:style>
  <w:style w:type="character" w:customStyle="1" w:styleId="WW8Num1z3">
    <w:name w:val="WW8Num1z3"/>
    <w:rsid w:val="00FA5468"/>
  </w:style>
  <w:style w:type="character" w:customStyle="1" w:styleId="WW8Num1z4">
    <w:name w:val="WW8Num1z4"/>
    <w:rsid w:val="00FA5468"/>
  </w:style>
  <w:style w:type="character" w:customStyle="1" w:styleId="WW8Num1z5">
    <w:name w:val="WW8Num1z5"/>
    <w:rsid w:val="00FA5468"/>
  </w:style>
  <w:style w:type="character" w:customStyle="1" w:styleId="WW8Num1z6">
    <w:name w:val="WW8Num1z6"/>
    <w:rsid w:val="00FA5468"/>
  </w:style>
  <w:style w:type="character" w:customStyle="1" w:styleId="WW8Num1z7">
    <w:name w:val="WW8Num1z7"/>
    <w:rsid w:val="00FA5468"/>
  </w:style>
  <w:style w:type="character" w:customStyle="1" w:styleId="WW8Num1z8">
    <w:name w:val="WW8Num1z8"/>
    <w:rsid w:val="00FA5468"/>
  </w:style>
  <w:style w:type="character" w:customStyle="1" w:styleId="1">
    <w:name w:val="Основной шрифт абзаца1"/>
    <w:rsid w:val="00FA5468"/>
  </w:style>
  <w:style w:type="character" w:customStyle="1" w:styleId="a3">
    <w:name w:val="Маркеры списка"/>
    <w:rsid w:val="00FA5468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FA546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rsid w:val="00FA5468"/>
    <w:pPr>
      <w:spacing w:after="140" w:line="276" w:lineRule="auto"/>
    </w:pPr>
  </w:style>
  <w:style w:type="paragraph" w:styleId="a6">
    <w:name w:val="List"/>
    <w:basedOn w:val="a5"/>
    <w:rsid w:val="00FA5468"/>
    <w:rPr>
      <w:rFonts w:cs="Lohit Devanagari"/>
    </w:rPr>
  </w:style>
  <w:style w:type="paragraph" w:styleId="a7">
    <w:name w:val="caption"/>
    <w:basedOn w:val="a"/>
    <w:qFormat/>
    <w:rsid w:val="00FA5468"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rsid w:val="00FA5468"/>
    <w:pPr>
      <w:suppressLineNumbers/>
    </w:pPr>
    <w:rPr>
      <w:rFonts w:cs="Lohit Devanagari"/>
    </w:rPr>
  </w:style>
  <w:style w:type="paragraph" w:styleId="a8">
    <w:name w:val="Body Text Indent"/>
    <w:basedOn w:val="a"/>
    <w:rsid w:val="00FA5468"/>
    <w:pPr>
      <w:ind w:firstLine="708"/>
      <w:jc w:val="both"/>
    </w:pPr>
  </w:style>
  <w:style w:type="paragraph" w:customStyle="1" w:styleId="11">
    <w:name w:val="Абзац списка1"/>
    <w:basedOn w:val="a"/>
    <w:rsid w:val="00FA5468"/>
    <w:pPr>
      <w:spacing w:after="200" w:line="276" w:lineRule="auto"/>
      <w:ind w:left="720"/>
      <w:contextualSpacing/>
    </w:pPr>
    <w:rPr>
      <w:rFonts w:ascii="Calibri" w:hAnsi="Calibri"/>
      <w:kern w:val="2"/>
      <w:sz w:val="22"/>
      <w:szCs w:val="22"/>
    </w:rPr>
  </w:style>
  <w:style w:type="paragraph" w:customStyle="1" w:styleId="a9">
    <w:name w:val="Содержимое таблицы"/>
    <w:basedOn w:val="a"/>
    <w:rsid w:val="00FA5468"/>
    <w:pPr>
      <w:suppressLineNumbers/>
    </w:pPr>
  </w:style>
  <w:style w:type="paragraph" w:customStyle="1" w:styleId="aa">
    <w:name w:val="Заголовок таблицы"/>
    <w:basedOn w:val="a9"/>
    <w:rsid w:val="00FA546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lib\Desktop\&#1088;&#1077;&#1081;&#1090;&#1080;&#1085;&#1075;%20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рейтинг 2020</Template>
  <TotalTime>7</TotalTime>
  <Pages>8</Pages>
  <Words>1706</Words>
  <Characters>9728</Characters>
  <Application>Microsoft Office Word</Application>
  <DocSecurity>0</DocSecurity>
  <Lines>81</Lines>
  <Paragraphs>22</Paragraphs>
  <ScaleCrop>false</ScaleCrop>
  <Company/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№………</dc:title>
  <dc:creator>zavlib</dc:creator>
  <cp:lastModifiedBy>zavlib</cp:lastModifiedBy>
  <cp:revision>8</cp:revision>
  <cp:lastPrinted>1601-01-01T00:00:00Z</cp:lastPrinted>
  <dcterms:created xsi:type="dcterms:W3CDTF">2020-08-19T05:57:00Z</dcterms:created>
  <dcterms:modified xsi:type="dcterms:W3CDTF">2020-08-19T06:05:00Z</dcterms:modified>
</cp:coreProperties>
</file>